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993F" w14:textId="77777777" w:rsidR="006848AA" w:rsidRDefault="006848AA" w:rsidP="006848AA">
      <w:pPr>
        <w:pStyle w:val="LO-normal"/>
        <w:spacing w:before="72" w:line="276" w:lineRule="auto"/>
        <w:ind w:left="1547" w:right="55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548DD4"/>
          <w:sz w:val="20"/>
          <w:szCs w:val="20"/>
        </w:rPr>
        <w:t>CONVENZIONE TRA ISTITUZIONE SCOLASTICA E SOGGETTO OSPITANTE</w:t>
      </w:r>
    </w:p>
    <w:p w14:paraId="03E0C38F" w14:textId="77777777" w:rsidR="006848AA" w:rsidRDefault="006848AA" w:rsidP="006848AA">
      <w:pPr>
        <w:pStyle w:val="LO-normal"/>
        <w:spacing w:before="11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0BAE4DE" w14:textId="77777777" w:rsidR="006848AA" w:rsidRDefault="006848AA" w:rsidP="006848AA">
      <w:pPr>
        <w:pStyle w:val="LO-normal"/>
        <w:spacing w:before="11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TRA</w:t>
      </w:r>
    </w:p>
    <w:p w14:paraId="7CEB0105" w14:textId="77777777" w:rsidR="006848AA" w:rsidRDefault="006848AA" w:rsidP="006848AA">
      <w:pPr>
        <w:pStyle w:val="LO-normal"/>
        <w:spacing w:before="11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E931DFE" w14:textId="77777777" w:rsidR="006848AA" w:rsidRDefault="006848AA" w:rsidP="006848AA">
      <w:pPr>
        <w:pStyle w:val="LO-normal"/>
        <w:spacing w:before="11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CF278CE" w14:textId="77777777" w:rsidR="006848AA" w:rsidRDefault="006848AA" w:rsidP="006848AA">
      <w:pPr>
        <w:pStyle w:val="LO-normal"/>
        <w:widowControl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L’Istituto Istruzione Superiore “Giotto Ulivi” con sede in Borgo San Lorenzo, via P.Caiani, 50032 Firenze, C.F. 83002710487, legalmente rappresentato da Dott.ssa Adriana Aprea, nata a Napoli (Na) il 28/01/1960 (c.f. PRADRN60A68F839E), in qualità di Dirigente Scolastico, e domiciliato per la carica presso l’Istituto d’Istruzione Superiore “Giotto Ulivi”  con sede in via P. Caiani 64-66, 50032 Borgo San Lorenzo FIRENZE;</w:t>
      </w:r>
    </w:p>
    <w:p w14:paraId="0D116762" w14:textId="77777777" w:rsidR="006848AA" w:rsidRDefault="006848AA" w:rsidP="006848AA">
      <w:pPr>
        <w:pStyle w:val="LO-normal"/>
        <w:widowControl w:val="0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6FB7C755" w14:textId="77777777" w:rsidR="006848AA" w:rsidRDefault="006848AA" w:rsidP="006848AA">
      <w:pPr>
        <w:pStyle w:val="LO-normal"/>
        <w:widowControl w:val="0"/>
        <w:spacing w:line="276" w:lineRule="auto"/>
        <w:jc w:val="center"/>
        <w:rPr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E</w:t>
      </w:r>
    </w:p>
    <w:p w14:paraId="7866F293" w14:textId="77777777" w:rsidR="006848AA" w:rsidRDefault="006848AA" w:rsidP="006848AA">
      <w:pPr>
        <w:pStyle w:val="LO-normal"/>
        <w:widowControl w:val="0"/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2074E46B" w14:textId="77777777" w:rsidR="006848AA" w:rsidRDefault="006848AA" w:rsidP="006848AA">
      <w:pPr>
        <w:pStyle w:val="LO-normal"/>
        <w:widowControl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denominazione soggetto ospitante)</w:t>
      </w:r>
      <w:r>
        <w:rPr>
          <w:rFonts w:ascii="Times New Roman" w:hAnsi="Times New Roman"/>
          <w:b/>
          <w:sz w:val="22"/>
          <w:szCs w:val="22"/>
        </w:rPr>
        <w:t xml:space="preserve"> ……...</w:t>
      </w:r>
      <w:r>
        <w:rPr>
          <w:rFonts w:ascii="Times New Roman" w:hAnsi="Times New Roman"/>
          <w:sz w:val="22"/>
          <w:szCs w:val="22"/>
        </w:rPr>
        <w:t xml:space="preserve">, con sede in …, Via…... CAP…..., C.F./ partita I.V.A………………….  </w:t>
      </w:r>
    </w:p>
    <w:p w14:paraId="3F6BAFD1" w14:textId="77777777" w:rsidR="006848AA" w:rsidRDefault="006848AA" w:rsidP="006848AA">
      <w:pPr>
        <w:pStyle w:val="LO-normal"/>
        <w:widowControl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d’ora in poi denominato/a “Soggetto erogatore del Percorso Formativo “o “Soggetto Ospitante”</w:t>
      </w:r>
    </w:p>
    <w:p w14:paraId="2144C1B0" w14:textId="77777777" w:rsidR="006848AA" w:rsidRDefault="006848AA" w:rsidP="006848AA">
      <w:pPr>
        <w:pStyle w:val="LO-normal"/>
        <w:widowControl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in persona del suo Rappresentante legale,</w:t>
      </w:r>
    </w:p>
    <w:p w14:paraId="65C751D4" w14:textId="77777777" w:rsidR="006848AA" w:rsidRDefault="006848AA" w:rsidP="006848AA">
      <w:pPr>
        <w:pStyle w:val="LO-normal"/>
        <w:widowControl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Sig ……..., nata/o a …... il …,</w:t>
      </w:r>
      <w:r>
        <w:rPr>
          <w:rFonts w:ascii="Times New Roman" w:hAnsi="Times New Roman"/>
          <w:color w:val="000000"/>
          <w:sz w:val="22"/>
          <w:szCs w:val="22"/>
        </w:rPr>
        <w:t xml:space="preserve">  CF………………………….</w:t>
      </w:r>
    </w:p>
    <w:p w14:paraId="2A9B2A80" w14:textId="77777777" w:rsidR="006848AA" w:rsidRDefault="006848AA" w:rsidP="006848AA">
      <w:pPr>
        <w:pStyle w:val="LO-normal"/>
        <w:widowControl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DBA4D57" w14:textId="77777777" w:rsidR="006848AA" w:rsidRDefault="006848AA" w:rsidP="006848AA">
      <w:pPr>
        <w:pStyle w:val="LO-normal"/>
        <w:widowControl w:val="0"/>
        <w:spacing w:line="276" w:lineRule="auto"/>
        <w:jc w:val="center"/>
        <w:rPr>
          <w:rFonts w:ascii="Times New Roman" w:hAnsi="Times New Roman"/>
          <w:color w:val="000000"/>
          <w:sz w:val="22"/>
          <w:szCs w:val="22"/>
        </w:rPr>
      </w:pPr>
    </w:p>
    <w:p w14:paraId="0F35B81C" w14:textId="77777777" w:rsidR="006848AA" w:rsidRDefault="006848AA" w:rsidP="006848AA">
      <w:pPr>
        <w:pStyle w:val="LO-normal"/>
        <w:widowControl w:val="0"/>
        <w:spacing w:line="276" w:lineRule="auto"/>
        <w:jc w:val="center"/>
        <w:rPr>
          <w:rFonts w:ascii="Times New Roman" w:hAnsi="Times New Roman"/>
          <w:color w:val="000000"/>
          <w:sz w:val="22"/>
          <w:szCs w:val="22"/>
        </w:rPr>
      </w:pPr>
    </w:p>
    <w:p w14:paraId="1AE4B1D0" w14:textId="77777777" w:rsidR="006848AA" w:rsidRDefault="006848AA" w:rsidP="006848AA">
      <w:pPr>
        <w:pStyle w:val="LO-normal"/>
        <w:widowControl w:val="0"/>
        <w:spacing w:line="276" w:lineRule="auto"/>
        <w:jc w:val="center"/>
        <w:rPr>
          <w:rFonts w:ascii="Times New Roman" w:hAnsi="Times New Roman"/>
          <w:color w:val="000000"/>
          <w:sz w:val="22"/>
          <w:szCs w:val="22"/>
        </w:rPr>
      </w:pPr>
    </w:p>
    <w:p w14:paraId="52862F69" w14:textId="77777777" w:rsidR="006848AA" w:rsidRDefault="006848AA" w:rsidP="006848AA">
      <w:pPr>
        <w:pStyle w:val="LO-normal"/>
        <w:widowControl w:val="0"/>
        <w:spacing w:line="276" w:lineRule="auto"/>
        <w:jc w:val="center"/>
        <w:rPr>
          <w:rFonts w:ascii="Times New Roman" w:hAnsi="Times New Roman"/>
          <w:color w:val="1A1A1A"/>
          <w:sz w:val="22"/>
          <w:szCs w:val="22"/>
        </w:rPr>
      </w:pPr>
    </w:p>
    <w:p w14:paraId="00D5A77D" w14:textId="77777777" w:rsidR="006848AA" w:rsidRDefault="006848AA" w:rsidP="006848AA">
      <w:pPr>
        <w:pStyle w:val="LO-normal"/>
        <w:widowControl w:val="0"/>
        <w:spacing w:line="276" w:lineRule="auto"/>
        <w:jc w:val="center"/>
        <w:rPr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premesso che</w:t>
      </w:r>
    </w:p>
    <w:p w14:paraId="1F871FCF" w14:textId="77777777" w:rsidR="006848AA" w:rsidRDefault="006848AA" w:rsidP="006848AA">
      <w:pPr>
        <w:pStyle w:val="LO-normal"/>
        <w:widowControl w:val="0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1DDC00EC" w14:textId="77777777" w:rsidR="006848AA" w:rsidRDefault="006848AA" w:rsidP="006848AA">
      <w:pPr>
        <w:pStyle w:val="LO-normal"/>
        <w:widowControl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1C1C2FF8" w14:textId="77777777" w:rsidR="006848AA" w:rsidRDefault="006848AA" w:rsidP="006848AA">
      <w:pPr>
        <w:pStyle w:val="LO-normal"/>
        <w:widowControl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- la legge 30 dicembre 2018, n. 145, recante “Bilancio di previsione dello Stato per l’anno finanziario 2019 e bilancio pluriennale per il triennio 2019-2021” (legge di Bilancio 2019) ha disposto la ridenominazione dei percorsi di alternanza scuola lavoro di cui al decreto legislativo 15 aprile 2005, n. 77, in “Percorsi per le competenze trasversali e per l’orientamento” (PCTO);</w:t>
      </w:r>
    </w:p>
    <w:p w14:paraId="00691134" w14:textId="77777777" w:rsidR="006848AA" w:rsidRDefault="006848AA" w:rsidP="006848AA">
      <w:pPr>
        <w:pStyle w:val="LO-normal"/>
        <w:widowControl w:val="0"/>
        <w:spacing w:line="276" w:lineRule="auto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ai sensi dell’art. 1 D. Lgs. 77/05, l’alternanza costituisce una modalità di realizzazione dei corsi nel secondo ciclo del sistema d’istruzione e formazione, per assicurare ai giovani l’acquisizione di competenze spendibili nel mercato del lavoro;</w:t>
      </w:r>
    </w:p>
    <w:p w14:paraId="59C5BA63" w14:textId="77777777" w:rsidR="006848AA" w:rsidRDefault="006848AA" w:rsidP="006848AA">
      <w:pPr>
        <w:pStyle w:val="LO-normal"/>
        <w:widowControl w:val="0"/>
        <w:spacing w:line="276" w:lineRule="auto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ai sensi della legge 13 luglio 2015 n.107, art.1, commi 33-43, i percorsi di alternanza scuola lavoro, sono organicamente inseriti nel piano triennale dell’offerta formativa dell’istituzione scolastica come parte integrante dei percorsi di istruzione;</w:t>
      </w:r>
    </w:p>
    <w:p w14:paraId="118C5CE5" w14:textId="77777777" w:rsidR="006848AA" w:rsidRDefault="006848AA" w:rsidP="006848AA">
      <w:pPr>
        <w:pStyle w:val="LO-normal"/>
        <w:widowControl w:val="0"/>
        <w:spacing w:line="276" w:lineRule="auto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durante i percorsi gli studenti sono soggetti all’applicazione delle disposizioni del d.lgs. 9</w:t>
      </w:r>
    </w:p>
    <w:p w14:paraId="50D47D1B" w14:textId="77777777" w:rsidR="006848AA" w:rsidRDefault="006848AA" w:rsidP="006848AA">
      <w:pPr>
        <w:pStyle w:val="LO-normal"/>
        <w:widowControl w:val="0"/>
        <w:spacing w:line="276" w:lineRule="auto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aprile 2008, n. 81 e successive modifiche e integrazioni;</w:t>
      </w:r>
    </w:p>
    <w:p w14:paraId="02D04C54" w14:textId="77777777" w:rsidR="006848AA" w:rsidRDefault="006848AA" w:rsidP="006848AA">
      <w:pPr>
        <w:pStyle w:val="LO-normal"/>
        <w:widowControl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C0CEBFD" w14:textId="77777777" w:rsidR="006848AA" w:rsidRDefault="006848AA" w:rsidP="006848AA">
      <w:pPr>
        <w:pStyle w:val="LO-normal"/>
        <w:widowControl w:val="0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si conviene quanto segue:</w:t>
      </w:r>
    </w:p>
    <w:p w14:paraId="66C60899" w14:textId="77777777" w:rsidR="006848AA" w:rsidRDefault="006848AA" w:rsidP="006848AA">
      <w:pPr>
        <w:pStyle w:val="LO-normal"/>
        <w:widowControl w:val="0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5644D58D" w14:textId="77777777" w:rsidR="006848AA" w:rsidRDefault="006848AA" w:rsidP="006848AA">
      <w:pPr>
        <w:pStyle w:val="LO-normal"/>
        <w:widowControl w:val="0"/>
        <w:spacing w:line="276" w:lineRule="auto"/>
        <w:jc w:val="center"/>
        <w:rPr>
          <w:b/>
          <w:sz w:val="22"/>
          <w:szCs w:val="22"/>
        </w:rPr>
      </w:pPr>
    </w:p>
    <w:p w14:paraId="29C15612" w14:textId="77777777" w:rsidR="006848AA" w:rsidRDefault="006848AA" w:rsidP="006848AA">
      <w:pPr>
        <w:pStyle w:val="LO-normal"/>
        <w:widowControl w:val="0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790FADD4" w14:textId="77777777" w:rsidR="006848AA" w:rsidRDefault="006848AA" w:rsidP="006848AA">
      <w:pPr>
        <w:pStyle w:val="LO-normal"/>
        <w:widowControl w:val="0"/>
        <w:spacing w:line="276" w:lineRule="auto"/>
        <w:rPr>
          <w:rFonts w:ascii="Times New Roman" w:hAnsi="Times New Roman"/>
          <w:b/>
          <w:sz w:val="22"/>
          <w:szCs w:val="22"/>
        </w:rPr>
      </w:pPr>
    </w:p>
    <w:p w14:paraId="698C8E2E" w14:textId="77777777" w:rsidR="006848AA" w:rsidRDefault="006848AA" w:rsidP="006848AA">
      <w:pPr>
        <w:pStyle w:val="LO-normal"/>
        <w:widowControl w:val="0"/>
        <w:spacing w:line="276" w:lineRule="auto"/>
        <w:jc w:val="center"/>
        <w:rPr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Art. 1 (Oggetto)</w:t>
      </w:r>
    </w:p>
    <w:p w14:paraId="503777C4" w14:textId="77777777" w:rsidR="006848AA" w:rsidRDefault="006848AA" w:rsidP="006848AA">
      <w:pPr>
        <w:pStyle w:val="LO-normal"/>
        <w:widowControl w:val="0"/>
        <w:spacing w:line="276" w:lineRule="auto"/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Times New Roman" w:eastAsia="Calibri" w:hAnsi="Times New Roman" w:cs="Calibri"/>
          <w:color w:val="000000"/>
          <w:sz w:val="22"/>
          <w:szCs w:val="22"/>
        </w:rPr>
        <w:t>(denominazione Soggetto esterno…………) qui di seguito indicata/o anche come il “Soggetto erogatore del Percorso Formativo” o “Soggetto Ospitante”, si impegna  a fornire attività formative tramite le sue strutture a  n°..... studenti nei percorsi per le competenze trasversali e per l’orientamento (di seguito indicati PCTO/Percorso) su proposta dell’Istituzione Scolastica.</w:t>
      </w:r>
    </w:p>
    <w:p w14:paraId="7AFA7A1C" w14:textId="77777777" w:rsidR="006848AA" w:rsidRDefault="006848AA" w:rsidP="006848AA">
      <w:pPr>
        <w:pStyle w:val="LO-normal"/>
        <w:widowControl w:val="0"/>
        <w:tabs>
          <w:tab w:val="left" w:pos="5620"/>
        </w:tabs>
        <w:spacing w:line="276" w:lineRule="auto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762B7131" w14:textId="77777777" w:rsidR="006848AA" w:rsidRDefault="006848AA" w:rsidP="006848AA">
      <w:pPr>
        <w:pStyle w:val="LO-normal"/>
        <w:widowControl w:val="0"/>
        <w:spacing w:line="276" w:lineRule="auto"/>
        <w:jc w:val="center"/>
        <w:rPr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Art. 2 (Percorso)</w:t>
      </w:r>
    </w:p>
    <w:p w14:paraId="7BA249BA" w14:textId="77777777" w:rsidR="006848AA" w:rsidRDefault="006848AA" w:rsidP="006848AA">
      <w:pPr>
        <w:pStyle w:val="LO-normal"/>
        <w:widowControl w:val="0"/>
        <w:numPr>
          <w:ilvl w:val="0"/>
          <w:numId w:val="6"/>
        </w:numPr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Times New Roman" w:eastAsia="Calibri" w:hAnsi="Times New Roman" w:cs="Calibri"/>
          <w:color w:val="000000"/>
          <w:sz w:val="22"/>
          <w:szCs w:val="22"/>
        </w:rPr>
        <w:t>Il PCTO è denominato … (nome progetto)……………... (d’ora in poi il “Percorso”), ed è disciplinato dal progetto formativo che fa parte integrante di questa convenzione.</w:t>
      </w:r>
    </w:p>
    <w:p w14:paraId="1BF35830" w14:textId="77777777" w:rsidR="006848AA" w:rsidRDefault="006848AA" w:rsidP="006848AA">
      <w:pPr>
        <w:pStyle w:val="LO-normal"/>
        <w:widowControl w:val="0"/>
        <w:numPr>
          <w:ilvl w:val="0"/>
          <w:numId w:val="6"/>
        </w:numPr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Times New Roman" w:eastAsia="Calibri" w:hAnsi="Times New Roman" w:cs="Calibri"/>
          <w:color w:val="000000"/>
          <w:sz w:val="22"/>
          <w:szCs w:val="22"/>
        </w:rPr>
        <w:t>Il Percorso non costituisce rapporto di lavoro.</w:t>
      </w:r>
    </w:p>
    <w:p w14:paraId="618AE767" w14:textId="77777777" w:rsidR="006848AA" w:rsidRDefault="006848AA" w:rsidP="006848AA">
      <w:pPr>
        <w:pStyle w:val="LO-normal"/>
        <w:widowControl w:val="0"/>
        <w:numPr>
          <w:ilvl w:val="0"/>
          <w:numId w:val="6"/>
        </w:numPr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Times New Roman" w:eastAsia="Calibri" w:hAnsi="Times New Roman" w:cs="Calibri"/>
          <w:color w:val="000000"/>
          <w:sz w:val="22"/>
          <w:szCs w:val="22"/>
        </w:rPr>
        <w:t>L’attività di formazione e orientamento del Percorso è congiuntamente verificata da un docente tutor scolastico interno (il “TSI”), designato dall’Istituzione Scolastica, e da un tutor indicato dal Soggetto erogatore del Percorso Formativo, denominato tutor formativo esterno (il “TFE”).</w:t>
      </w:r>
    </w:p>
    <w:p w14:paraId="28DC3C93" w14:textId="77777777" w:rsidR="006848AA" w:rsidRDefault="006848AA" w:rsidP="006848AA">
      <w:pPr>
        <w:pStyle w:val="LO-normal"/>
        <w:widowControl w:val="0"/>
        <w:numPr>
          <w:ilvl w:val="0"/>
          <w:numId w:val="6"/>
        </w:numPr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Times New Roman" w:eastAsia="Calibri" w:hAnsi="Times New Roman" w:cs="Calibri"/>
          <w:color w:val="000000"/>
          <w:sz w:val="22"/>
          <w:szCs w:val="22"/>
        </w:rPr>
        <w:t>La titolarità della certificazione delle competenze acquisite è dell’Istituzione Scolastica.</w:t>
      </w:r>
    </w:p>
    <w:p w14:paraId="240CAB4C" w14:textId="77777777" w:rsidR="006848AA" w:rsidRDefault="006848AA" w:rsidP="006848AA">
      <w:pPr>
        <w:pStyle w:val="LO-normal"/>
        <w:widowControl w:val="0"/>
        <w:numPr>
          <w:ilvl w:val="0"/>
          <w:numId w:val="6"/>
        </w:numPr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Times New Roman" w:eastAsia="Calibri" w:hAnsi="Times New Roman" w:cs="Calibri"/>
          <w:color w:val="000000"/>
          <w:sz w:val="22"/>
          <w:szCs w:val="22"/>
        </w:rPr>
        <w:t>Il Percorso proposto allo/agli studente/i minorenni non fa acquisire agli stessi la qualifica di “lavoratore minore” di cui alla L. 977/67 e successive modifiche.</w:t>
      </w:r>
    </w:p>
    <w:p w14:paraId="15143890" w14:textId="77777777" w:rsidR="006848AA" w:rsidRDefault="006848AA" w:rsidP="006848AA">
      <w:pPr>
        <w:pStyle w:val="LO-normal"/>
        <w:widowControl w:val="0"/>
        <w:spacing w:line="276" w:lineRule="auto"/>
        <w:ind w:left="426"/>
        <w:jc w:val="both"/>
        <w:rPr>
          <w:rFonts w:ascii="Times New Roman" w:eastAsia="Calibri" w:hAnsi="Times New Roman" w:cs="Calibri"/>
          <w:color w:val="000000"/>
          <w:sz w:val="22"/>
          <w:szCs w:val="22"/>
        </w:rPr>
      </w:pPr>
    </w:p>
    <w:p w14:paraId="43CA9765" w14:textId="77777777" w:rsidR="006848AA" w:rsidRDefault="006848AA" w:rsidP="006848AA">
      <w:pPr>
        <w:pStyle w:val="LO-normal"/>
        <w:widowControl w:val="0"/>
        <w:spacing w:line="276" w:lineRule="auto"/>
        <w:jc w:val="center"/>
        <w:rPr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Art. 3 (Tutoraggio)</w:t>
      </w:r>
    </w:p>
    <w:p w14:paraId="4E1EE88A" w14:textId="77777777" w:rsidR="006848AA" w:rsidRDefault="006848AA" w:rsidP="006848AA">
      <w:pPr>
        <w:pStyle w:val="LO-normal"/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Times New Roman" w:eastAsia="Calibri" w:hAnsi="Times New Roman" w:cs="Calibri"/>
          <w:color w:val="000000"/>
          <w:sz w:val="22"/>
          <w:szCs w:val="22"/>
        </w:rPr>
        <w:t>Il TSI svolge le seguenti funzioni:</w:t>
      </w:r>
    </w:p>
    <w:p w14:paraId="12CBD0B9" w14:textId="77777777" w:rsidR="006848AA" w:rsidRDefault="006848AA" w:rsidP="006848AA">
      <w:pPr>
        <w:pStyle w:val="LO-normal"/>
        <w:widowControl w:val="0"/>
        <w:numPr>
          <w:ilvl w:val="0"/>
          <w:numId w:val="8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Times New Roman" w:eastAsia="Calibri" w:hAnsi="Times New Roman" w:cs="Calibri"/>
          <w:color w:val="000000"/>
          <w:sz w:val="22"/>
          <w:szCs w:val="22"/>
        </w:rPr>
        <w:t>collabora, insieme al TFE, all’attuazione del Percorso con le parti coinvolte (Istituzione Scolastica, Soggetto erogatore del Percorso Formativo, studente/soggetti esercenti la potestà genitoriale);</w:t>
      </w:r>
    </w:p>
    <w:p w14:paraId="301313D6" w14:textId="77777777" w:rsidR="006848AA" w:rsidRDefault="006848AA" w:rsidP="006848AA">
      <w:pPr>
        <w:pStyle w:val="LO-normal"/>
        <w:widowControl w:val="0"/>
        <w:numPr>
          <w:ilvl w:val="0"/>
          <w:numId w:val="8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Times New Roman" w:eastAsia="Calibri" w:hAnsi="Times New Roman" w:cs="Calibri"/>
          <w:color w:val="000000"/>
          <w:sz w:val="22"/>
          <w:szCs w:val="22"/>
        </w:rPr>
        <w:t>assiste e guida lo studente nel Percorso e ne verifica, in collaborazione con il TFE, il corretto svolgimento;</w:t>
      </w:r>
    </w:p>
    <w:p w14:paraId="66ECCF48" w14:textId="77777777" w:rsidR="006848AA" w:rsidRDefault="006848AA" w:rsidP="006848AA">
      <w:pPr>
        <w:pStyle w:val="LO-normal"/>
        <w:widowControl w:val="0"/>
        <w:numPr>
          <w:ilvl w:val="0"/>
          <w:numId w:val="8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Times New Roman" w:eastAsia="Calibri" w:hAnsi="Times New Roman" w:cs="Calibri"/>
          <w:color w:val="000000"/>
          <w:sz w:val="22"/>
          <w:szCs w:val="22"/>
        </w:rPr>
        <w:t>gestisce le relazioni con il contesto in cui si sviluppa l’esperienza di PCTO, rapportandosi con il TFE;</w:t>
      </w:r>
    </w:p>
    <w:p w14:paraId="25D8F57E" w14:textId="77777777" w:rsidR="006848AA" w:rsidRDefault="006848AA" w:rsidP="006848AA">
      <w:pPr>
        <w:pStyle w:val="LO-normal"/>
        <w:widowControl w:val="0"/>
        <w:numPr>
          <w:ilvl w:val="0"/>
          <w:numId w:val="8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Times New Roman" w:eastAsia="Calibri" w:hAnsi="Times New Roman" w:cs="Calibri"/>
          <w:color w:val="000000"/>
          <w:sz w:val="22"/>
          <w:szCs w:val="22"/>
        </w:rPr>
        <w:t>monitora le attività e affronta le eventuali criticità che dovessero emergere dalle stesse;</w:t>
      </w:r>
    </w:p>
    <w:p w14:paraId="0F4EB1AD" w14:textId="77777777" w:rsidR="006848AA" w:rsidRDefault="006848AA" w:rsidP="006848AA">
      <w:pPr>
        <w:pStyle w:val="LO-normal"/>
        <w:widowControl w:val="0"/>
        <w:numPr>
          <w:ilvl w:val="0"/>
          <w:numId w:val="8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Times New Roman" w:eastAsia="Calibri" w:hAnsi="Times New Roman" w:cs="Calibri"/>
          <w:color w:val="000000"/>
          <w:sz w:val="22"/>
          <w:szCs w:val="22"/>
        </w:rPr>
        <w:t>valuta, comunica e valorizza gli obiettivi raggiunti e le competenze progressivamente sviluppate dallo studente;</w:t>
      </w:r>
    </w:p>
    <w:p w14:paraId="5902F796" w14:textId="77777777" w:rsidR="006848AA" w:rsidRDefault="006848AA" w:rsidP="006848AA">
      <w:pPr>
        <w:pStyle w:val="LO-normal"/>
        <w:widowControl w:val="0"/>
        <w:numPr>
          <w:ilvl w:val="0"/>
          <w:numId w:val="8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Times New Roman" w:eastAsia="Calibri" w:hAnsi="Times New Roman" w:cs="Calibri"/>
          <w:color w:val="000000"/>
          <w:sz w:val="22"/>
          <w:szCs w:val="22"/>
        </w:rPr>
        <w:t>promuove l’attività di valutazione sull’efficacia e la coerenza del Percorso da parte dello studente coinvolto;</w:t>
      </w:r>
    </w:p>
    <w:p w14:paraId="61E1291B" w14:textId="77777777" w:rsidR="006848AA" w:rsidRDefault="006848AA" w:rsidP="006848AA">
      <w:pPr>
        <w:pStyle w:val="LO-normal"/>
        <w:widowControl w:val="0"/>
        <w:numPr>
          <w:ilvl w:val="0"/>
          <w:numId w:val="8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Times New Roman" w:eastAsia="Calibri" w:hAnsi="Times New Roman" w:cs="Calibri"/>
          <w:color w:val="000000"/>
          <w:sz w:val="22"/>
          <w:szCs w:val="22"/>
        </w:rPr>
        <w:t>informa gli organi scolastici preposti (Dirigente Scolastico, Dipartimenti, Collegio dei docenti, Comitato Tecnico Scientifico/Comitato Scientifico) ed aggiorna il Consiglio di classe sullo svolgimento dei percorsi, anche ai fini dell’eventuale riallineamento della classe;</w:t>
      </w:r>
    </w:p>
    <w:p w14:paraId="15F2D511" w14:textId="77777777" w:rsidR="006848AA" w:rsidRDefault="006848AA" w:rsidP="006848AA">
      <w:pPr>
        <w:pStyle w:val="LO-normal"/>
        <w:widowControl w:val="0"/>
        <w:numPr>
          <w:ilvl w:val="0"/>
          <w:numId w:val="8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Times New Roman" w:eastAsia="Calibri" w:hAnsi="Times New Roman" w:cs="Calibri"/>
          <w:color w:val="000000"/>
          <w:sz w:val="22"/>
          <w:szCs w:val="22"/>
        </w:rPr>
        <w:t>assiste il Dirigente Scolastico nella redazione della scheda di valutazione sulle strutture con le quali sono state stipulate le convenzioni per le attività di PCTO, evidenziandone il potenziale formativo e le eventuali difficoltà incontrate nella collaborazione.</w:t>
      </w:r>
    </w:p>
    <w:p w14:paraId="1FE4A201" w14:textId="77777777" w:rsidR="006848AA" w:rsidRDefault="006848AA" w:rsidP="006848AA">
      <w:pPr>
        <w:pStyle w:val="LO-normal"/>
        <w:widowControl w:val="0"/>
        <w:spacing w:line="276" w:lineRule="auto"/>
        <w:jc w:val="both"/>
        <w:rPr>
          <w:rFonts w:ascii="Times New Roman" w:eastAsia="Calibri" w:hAnsi="Times New Roman" w:cs="Calibri"/>
          <w:color w:val="000000"/>
          <w:sz w:val="22"/>
          <w:szCs w:val="22"/>
        </w:rPr>
      </w:pPr>
    </w:p>
    <w:p w14:paraId="2127B604" w14:textId="77777777" w:rsidR="006848AA" w:rsidRDefault="006848AA" w:rsidP="006848AA">
      <w:pPr>
        <w:pStyle w:val="LO-normal"/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Times New Roman" w:eastAsia="Calibri" w:hAnsi="Times New Roman" w:cs="Calibri"/>
          <w:color w:val="000000"/>
          <w:sz w:val="22"/>
          <w:szCs w:val="22"/>
        </w:rPr>
        <w:t>Il TFE svolge le seguenti funzioni:</w:t>
      </w:r>
    </w:p>
    <w:p w14:paraId="0B7E6D08" w14:textId="77777777" w:rsidR="006848AA" w:rsidRDefault="006848AA" w:rsidP="006848AA">
      <w:pPr>
        <w:pStyle w:val="LO-normal"/>
        <w:widowControl w:val="0"/>
        <w:numPr>
          <w:ilvl w:val="0"/>
          <w:numId w:val="9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Times New Roman" w:eastAsia="Calibri" w:hAnsi="Times New Roman" w:cs="Calibri"/>
          <w:color w:val="000000"/>
          <w:sz w:val="22"/>
          <w:szCs w:val="22"/>
        </w:rPr>
        <w:t>collabora con il tutor interno alla organizzazione e valutazione dell’esperienza di PCTO;</w:t>
      </w:r>
    </w:p>
    <w:p w14:paraId="0C297A84" w14:textId="77777777" w:rsidR="006848AA" w:rsidRDefault="006848AA" w:rsidP="006848AA">
      <w:pPr>
        <w:pStyle w:val="LO-normal"/>
        <w:widowControl w:val="0"/>
        <w:numPr>
          <w:ilvl w:val="0"/>
          <w:numId w:val="9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Times New Roman" w:eastAsia="Calibri" w:hAnsi="Times New Roman" w:cs="Calibri"/>
          <w:color w:val="000000"/>
          <w:sz w:val="22"/>
          <w:szCs w:val="22"/>
        </w:rPr>
        <w:t>favorisce la partecipazione attiva dello studente al Percorso;</w:t>
      </w:r>
    </w:p>
    <w:p w14:paraId="2E4DCCAE" w14:textId="77777777" w:rsidR="006848AA" w:rsidRDefault="006848AA" w:rsidP="006848AA">
      <w:pPr>
        <w:pStyle w:val="LO-normal"/>
        <w:widowControl w:val="0"/>
        <w:numPr>
          <w:ilvl w:val="0"/>
          <w:numId w:val="9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Times New Roman" w:eastAsia="Calibri" w:hAnsi="Times New Roman" w:cs="Calibri"/>
          <w:color w:val="000000"/>
          <w:sz w:val="22"/>
          <w:szCs w:val="22"/>
        </w:rPr>
        <w:t>pianifica ed organizza le attività del Percorso, coordinandosi eventualmente anche con altre figure professionali del Soggetto Ospitante;</w:t>
      </w:r>
    </w:p>
    <w:p w14:paraId="79B207EC" w14:textId="77777777" w:rsidR="006848AA" w:rsidRDefault="006848AA" w:rsidP="006848AA">
      <w:pPr>
        <w:pStyle w:val="LO-normal"/>
        <w:widowControl w:val="0"/>
        <w:numPr>
          <w:ilvl w:val="0"/>
          <w:numId w:val="9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Times New Roman" w:eastAsia="Calibri" w:hAnsi="Times New Roman" w:cs="Calibri"/>
          <w:color w:val="000000"/>
          <w:sz w:val="22"/>
          <w:szCs w:val="22"/>
        </w:rPr>
        <w:lastRenderedPageBreak/>
        <w:t>coinvolge lo studente nel processo di valutazione dell’esperienza PCTO;</w:t>
      </w:r>
    </w:p>
    <w:p w14:paraId="3DE6EB56" w14:textId="77777777" w:rsidR="006848AA" w:rsidRDefault="006848AA" w:rsidP="006848AA">
      <w:pPr>
        <w:pStyle w:val="LO-normal"/>
        <w:widowControl w:val="0"/>
        <w:numPr>
          <w:ilvl w:val="0"/>
          <w:numId w:val="9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Times New Roman" w:eastAsia="Calibri" w:hAnsi="Times New Roman" w:cs="Calibri"/>
          <w:color w:val="000000"/>
          <w:sz w:val="22"/>
          <w:szCs w:val="22"/>
        </w:rPr>
        <w:t>fornisce all’Istituzione Scolastica gli elementi necessari valutare le attività dello studente e l’efficacia del Percorso.</w:t>
      </w:r>
    </w:p>
    <w:p w14:paraId="5EDF0CCB" w14:textId="77777777" w:rsidR="006848AA" w:rsidRDefault="006848AA" w:rsidP="006848AA">
      <w:pPr>
        <w:pStyle w:val="LO-normal"/>
        <w:widowControl w:val="0"/>
        <w:spacing w:line="276" w:lineRule="auto"/>
        <w:jc w:val="both"/>
        <w:rPr>
          <w:rFonts w:ascii="Times New Roman" w:eastAsia="Calibri" w:hAnsi="Times New Roman" w:cs="Calibri"/>
          <w:color w:val="000000"/>
          <w:sz w:val="22"/>
          <w:szCs w:val="22"/>
        </w:rPr>
      </w:pPr>
    </w:p>
    <w:p w14:paraId="2DFABDAF" w14:textId="77777777" w:rsidR="006848AA" w:rsidRDefault="006848AA" w:rsidP="006848AA">
      <w:pPr>
        <w:pStyle w:val="LO-normal"/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Times New Roman" w:eastAsia="Calibri" w:hAnsi="Times New Roman" w:cs="Calibri"/>
          <w:color w:val="000000"/>
          <w:sz w:val="22"/>
          <w:szCs w:val="22"/>
        </w:rPr>
        <w:t>Il TSI e il TFE condividono i seguenti compiti:</w:t>
      </w:r>
    </w:p>
    <w:p w14:paraId="074BB8AC" w14:textId="77777777" w:rsidR="006848AA" w:rsidRDefault="006848AA" w:rsidP="006848AA">
      <w:pPr>
        <w:pStyle w:val="LO-normal"/>
        <w:widowControl w:val="0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  <w:color w:val="000000"/>
          <w:sz w:val="22"/>
          <w:szCs w:val="22"/>
        </w:rPr>
        <w:t>controllo dell’attuazione del Percorso;</w:t>
      </w:r>
    </w:p>
    <w:p w14:paraId="7EF846A4" w14:textId="77777777" w:rsidR="006848AA" w:rsidRDefault="006848AA" w:rsidP="006848AA">
      <w:pPr>
        <w:pStyle w:val="LO-normal"/>
        <w:widowControl w:val="0"/>
        <w:numPr>
          <w:ilvl w:val="0"/>
          <w:numId w:val="10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Times New Roman" w:eastAsia="Calibri" w:hAnsi="Times New Roman" w:cs="Calibri"/>
          <w:color w:val="000000"/>
          <w:sz w:val="22"/>
          <w:szCs w:val="22"/>
        </w:rPr>
        <w:t>raccordo tra le esperienze formative e quelle operative;</w:t>
      </w:r>
    </w:p>
    <w:p w14:paraId="15BB0F92" w14:textId="77777777" w:rsidR="006848AA" w:rsidRDefault="006848AA" w:rsidP="006848AA">
      <w:pPr>
        <w:pStyle w:val="LO-normal"/>
        <w:widowControl w:val="0"/>
        <w:numPr>
          <w:ilvl w:val="0"/>
          <w:numId w:val="10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Times New Roman" w:eastAsia="Calibri" w:hAnsi="Times New Roman" w:cs="Calibri"/>
          <w:color w:val="000000"/>
          <w:sz w:val="22"/>
          <w:szCs w:val="22"/>
        </w:rPr>
        <w:t>elaborazione di un report sull’esperienza svolta da ciascun allievo, che concorre alla valutazione e alla certificazione delle competenze da parte del Consiglio di classe.</w:t>
      </w:r>
    </w:p>
    <w:p w14:paraId="44510F9B" w14:textId="77777777" w:rsidR="006848AA" w:rsidRDefault="006848AA" w:rsidP="006848AA">
      <w:pPr>
        <w:pStyle w:val="LO-normal"/>
        <w:widowControl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4D096A8" w14:textId="77777777" w:rsidR="006848AA" w:rsidRDefault="006848AA" w:rsidP="006848AA">
      <w:pPr>
        <w:pStyle w:val="LO-normal"/>
        <w:widowControl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13093B6" w14:textId="77777777" w:rsidR="006848AA" w:rsidRDefault="006848AA" w:rsidP="006848AA">
      <w:pPr>
        <w:pStyle w:val="LO-normal"/>
        <w:widowControl w:val="0"/>
        <w:spacing w:line="276" w:lineRule="auto"/>
        <w:jc w:val="center"/>
        <w:rPr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Art. 4 (Beneficiari)</w:t>
      </w:r>
    </w:p>
    <w:p w14:paraId="3F9F5727" w14:textId="77777777" w:rsidR="006848AA" w:rsidRDefault="006848AA" w:rsidP="006848AA">
      <w:pPr>
        <w:pStyle w:val="LO-normal"/>
        <w:widowControl w:val="0"/>
        <w:numPr>
          <w:ilvl w:val="0"/>
          <w:numId w:val="11"/>
        </w:numPr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Times New Roman" w:eastAsia="Calibri" w:hAnsi="Times New Roman" w:cs="Calibri"/>
          <w:color w:val="000000"/>
          <w:sz w:val="22"/>
          <w:szCs w:val="22"/>
        </w:rPr>
        <w:t>Durante lo svolgimento del Percorso, le Parti della presente Convenzione raccomanderanno al/ai beneficiario/i dello stesso di:</w:t>
      </w:r>
    </w:p>
    <w:p w14:paraId="5EDF492F" w14:textId="77777777" w:rsidR="006848AA" w:rsidRDefault="006848AA" w:rsidP="006848AA">
      <w:pPr>
        <w:pStyle w:val="LO-normal"/>
        <w:widowControl w:val="0"/>
        <w:numPr>
          <w:ilvl w:val="0"/>
          <w:numId w:val="12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Times New Roman" w:eastAsia="Calibri" w:hAnsi="Times New Roman" w:cs="Calibri"/>
          <w:color w:val="000000"/>
          <w:sz w:val="22"/>
          <w:szCs w:val="22"/>
        </w:rPr>
        <w:t>svolgere le attività previste dal Percorso;</w:t>
      </w:r>
    </w:p>
    <w:p w14:paraId="37078975" w14:textId="77777777" w:rsidR="006848AA" w:rsidRDefault="006848AA" w:rsidP="006848AA">
      <w:pPr>
        <w:pStyle w:val="LO-normal"/>
        <w:widowControl w:val="0"/>
        <w:numPr>
          <w:ilvl w:val="0"/>
          <w:numId w:val="12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Times New Roman" w:eastAsia="Calibri" w:hAnsi="Times New Roman" w:cs="Calibri"/>
          <w:color w:val="000000"/>
          <w:sz w:val="22"/>
          <w:szCs w:val="22"/>
        </w:rPr>
        <w:t>mantenere la necessaria riservatezza per quanto attiene ai dati, informazioni o conoscenze in merito a processi produttivi e prodotti, acquisiti durante lo svolgimento dell’attività formativa;</w:t>
      </w:r>
    </w:p>
    <w:p w14:paraId="3731313C" w14:textId="77777777" w:rsidR="006848AA" w:rsidRDefault="006848AA" w:rsidP="006848AA">
      <w:pPr>
        <w:pStyle w:val="LO-normal"/>
        <w:widowControl w:val="0"/>
        <w:numPr>
          <w:ilvl w:val="0"/>
          <w:numId w:val="12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Times New Roman" w:eastAsia="Calibri" w:hAnsi="Times New Roman" w:cs="Calibri"/>
          <w:color w:val="000000"/>
          <w:sz w:val="22"/>
          <w:szCs w:val="22"/>
        </w:rPr>
        <w:t>seguire le indicazioni dei tutor e fare riferimento ad essi per qualsiasi esigenza di tipo organizzativo o altre evenienze.</w:t>
      </w:r>
    </w:p>
    <w:p w14:paraId="753A9B91" w14:textId="77777777" w:rsidR="006848AA" w:rsidRDefault="006848AA" w:rsidP="006848AA">
      <w:pPr>
        <w:pStyle w:val="LO-normal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46F0289" w14:textId="77777777" w:rsidR="006848AA" w:rsidRDefault="006848AA" w:rsidP="006848AA">
      <w:pPr>
        <w:pStyle w:val="LO-normal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1C11B2A" w14:textId="77777777" w:rsidR="006848AA" w:rsidRDefault="006848AA" w:rsidP="006848AA">
      <w:pPr>
        <w:pStyle w:val="LO-normal"/>
        <w:widowControl w:val="0"/>
        <w:spacing w:line="276" w:lineRule="auto"/>
        <w:jc w:val="center"/>
        <w:rPr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Art. 5 (Assicurazione INAIL)</w:t>
      </w:r>
    </w:p>
    <w:p w14:paraId="383BC21F" w14:textId="77777777" w:rsidR="006848AA" w:rsidRDefault="006848AA" w:rsidP="006848AA">
      <w:pPr>
        <w:pStyle w:val="LO-normal"/>
        <w:widowControl w:val="0"/>
        <w:numPr>
          <w:ilvl w:val="0"/>
          <w:numId w:val="13"/>
        </w:numPr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Times New Roman" w:eastAsia="Calibri" w:hAnsi="Times New Roman" w:cs="Calibri"/>
          <w:color w:val="000000"/>
          <w:sz w:val="22"/>
          <w:szCs w:val="22"/>
        </w:rPr>
        <w:t>L’Istituzione Scolastica assicura il/i beneficiario/i del Percorso contro gli infortuni sul lavoro</w:t>
      </w:r>
    </w:p>
    <w:p w14:paraId="6792EB03" w14:textId="77777777" w:rsidR="006848AA" w:rsidRDefault="006848AA" w:rsidP="006848AA">
      <w:pPr>
        <w:pStyle w:val="LO-normal"/>
        <w:widowControl w:val="0"/>
        <w:tabs>
          <w:tab w:val="left" w:pos="426"/>
        </w:tabs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Times New Roman" w:eastAsia="Calibri" w:hAnsi="Times New Roman" w:cs="Calibri"/>
          <w:sz w:val="22"/>
          <w:szCs w:val="22"/>
        </w:rPr>
        <w:t>presso l’INAIL, nonché per la responsabilità civile presso compagnie assicurative operanti</w:t>
      </w:r>
    </w:p>
    <w:p w14:paraId="0A4EC46F" w14:textId="77777777" w:rsidR="006848AA" w:rsidRDefault="006848AA" w:rsidP="006848AA">
      <w:pPr>
        <w:pStyle w:val="LO-normal"/>
        <w:widowControl w:val="0"/>
        <w:tabs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>
        <w:rPr>
          <w:rFonts w:ascii="Times New Roman" w:eastAsia="Calibri" w:hAnsi="Times New Roman" w:cs="Calibri"/>
          <w:sz w:val="22"/>
          <w:szCs w:val="22"/>
        </w:rPr>
        <w:t>nel settore</w:t>
      </w:r>
      <w:r>
        <w:rPr>
          <w:rFonts w:ascii="Times New Roman" w:hAnsi="Times New Roman"/>
          <w:sz w:val="22"/>
          <w:szCs w:val="22"/>
        </w:rPr>
        <w:t>.</w:t>
      </w:r>
    </w:p>
    <w:p w14:paraId="0AD290D9" w14:textId="77777777" w:rsidR="006848AA" w:rsidRDefault="006848AA" w:rsidP="006848AA">
      <w:pPr>
        <w:pStyle w:val="LO-normal"/>
        <w:widowControl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B0B82FD" w14:textId="77777777" w:rsidR="006848AA" w:rsidRDefault="006848AA" w:rsidP="006848AA">
      <w:pPr>
        <w:pStyle w:val="LO-normal"/>
        <w:widowControl w:val="0"/>
        <w:spacing w:line="276" w:lineRule="auto"/>
        <w:jc w:val="center"/>
        <w:rPr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Art. 6 (Impegni)</w:t>
      </w:r>
    </w:p>
    <w:p w14:paraId="13ACF98E" w14:textId="77777777" w:rsidR="006848AA" w:rsidRDefault="006848AA" w:rsidP="006848AA">
      <w:pPr>
        <w:pStyle w:val="LO-normal"/>
        <w:widowControl w:val="0"/>
        <w:numPr>
          <w:ilvl w:val="0"/>
          <w:numId w:val="14"/>
        </w:numPr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Times New Roman" w:eastAsia="Calibri" w:hAnsi="Times New Roman" w:cs="Calibri"/>
          <w:color w:val="000000"/>
          <w:sz w:val="22"/>
          <w:szCs w:val="22"/>
        </w:rPr>
        <w:t>Il Soggetto erogatore del Percorso Formativo si impegna a:</w:t>
      </w:r>
    </w:p>
    <w:p w14:paraId="6DEE87A9" w14:textId="77777777" w:rsidR="006848AA" w:rsidRDefault="006848AA" w:rsidP="006848AA">
      <w:pPr>
        <w:pStyle w:val="LO-normal"/>
        <w:widowControl w:val="0"/>
        <w:numPr>
          <w:ilvl w:val="0"/>
          <w:numId w:val="15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Times New Roman" w:eastAsia="Calibri" w:hAnsi="Times New Roman" w:cs="Calibri"/>
          <w:color w:val="000000"/>
          <w:sz w:val="22"/>
          <w:szCs w:val="22"/>
        </w:rPr>
        <w:t>garantire al beneficiario/ai beneficiari del Percorso, per il tramite del TFE, l’assistenza e la formazione necessarie al buon esito dell’attività di PCTO, nonché la dichiarazione delle competenze acquisite;</w:t>
      </w:r>
    </w:p>
    <w:p w14:paraId="72D75EBE" w14:textId="77777777" w:rsidR="006848AA" w:rsidRDefault="006848AA" w:rsidP="006848AA">
      <w:pPr>
        <w:pStyle w:val="LO-normal"/>
        <w:widowControl w:val="0"/>
        <w:numPr>
          <w:ilvl w:val="0"/>
          <w:numId w:val="15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Times New Roman" w:eastAsia="Calibri" w:hAnsi="Times New Roman" w:cs="Calibri"/>
          <w:color w:val="000000"/>
          <w:sz w:val="22"/>
          <w:szCs w:val="22"/>
        </w:rPr>
        <w:t>consentire al TSI di contattare il beneficiario/i beneficiari del Percorso e il TFE per verificare l’andamento della formazione, per coordinare l’intero percorso formativo e per la stesura della relazione finale;</w:t>
      </w:r>
    </w:p>
    <w:p w14:paraId="4B5AA512" w14:textId="77777777" w:rsidR="006848AA" w:rsidRDefault="006848AA" w:rsidP="006848AA">
      <w:pPr>
        <w:pStyle w:val="LO-normal"/>
        <w:widowControl w:val="0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  <w:color w:val="000000"/>
          <w:sz w:val="22"/>
          <w:szCs w:val="22"/>
        </w:rPr>
        <w:t>………. (ulteriori particolari impegni)</w:t>
      </w:r>
    </w:p>
    <w:p w14:paraId="6F7B7BBA" w14:textId="77777777" w:rsidR="006848AA" w:rsidRDefault="006848AA" w:rsidP="006848AA">
      <w:pPr>
        <w:pStyle w:val="LO-normal"/>
        <w:widowControl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F4686C1" w14:textId="77777777" w:rsidR="006848AA" w:rsidRDefault="006848AA" w:rsidP="006848AA">
      <w:pPr>
        <w:pStyle w:val="LO-normal"/>
        <w:widowControl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FAC8170" w14:textId="77777777" w:rsidR="006848AA" w:rsidRDefault="006848AA" w:rsidP="006848AA">
      <w:pPr>
        <w:pStyle w:val="LO-normal"/>
        <w:widowControl w:val="0"/>
        <w:spacing w:line="276" w:lineRule="auto"/>
        <w:jc w:val="center"/>
        <w:rPr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Art. 7 (Privacy)</w:t>
      </w:r>
    </w:p>
    <w:p w14:paraId="17EE921D" w14:textId="77777777" w:rsidR="006848AA" w:rsidRDefault="006848AA" w:rsidP="006848AA">
      <w:pPr>
        <w:pStyle w:val="LO-normal"/>
        <w:widowControl w:val="0"/>
        <w:numPr>
          <w:ilvl w:val="0"/>
          <w:numId w:val="16"/>
        </w:numPr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Times New Roman" w:eastAsia="Calibri" w:hAnsi="Times New Roman" w:cs="Calibri"/>
          <w:color w:val="000000"/>
          <w:sz w:val="22"/>
          <w:szCs w:val="22"/>
        </w:rPr>
        <w:t>L’Istituzione Scolastica prende atto che:</w:t>
      </w:r>
    </w:p>
    <w:p w14:paraId="36680FB8" w14:textId="77777777" w:rsidR="006848AA" w:rsidRDefault="006848AA" w:rsidP="006848AA">
      <w:pPr>
        <w:pStyle w:val="LO-normal"/>
        <w:widowControl w:val="0"/>
        <w:numPr>
          <w:ilvl w:val="0"/>
          <w:numId w:val="17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Times New Roman" w:eastAsia="Calibri" w:hAnsi="Times New Roman" w:cs="Calibri"/>
          <w:color w:val="000000"/>
          <w:sz w:val="22"/>
          <w:szCs w:val="22"/>
        </w:rPr>
        <w:t>la realizzazione del Percorso può comportare la raccolta, da parte del Soggetto Ospitante, di dati personali dei beneficiari;</w:t>
      </w:r>
    </w:p>
    <w:p w14:paraId="512FCDA0" w14:textId="77777777" w:rsidR="006848AA" w:rsidRDefault="006848AA" w:rsidP="006848AA">
      <w:pPr>
        <w:pStyle w:val="LO-normal"/>
        <w:widowControl w:val="0"/>
        <w:numPr>
          <w:ilvl w:val="0"/>
          <w:numId w:val="17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Times New Roman" w:eastAsia="Calibri" w:hAnsi="Times New Roman" w:cs="Calibri"/>
          <w:color w:val="000000"/>
          <w:sz w:val="22"/>
          <w:szCs w:val="22"/>
        </w:rPr>
        <w:t xml:space="preserve">nell’ambito del Percorso, in particolare nel caso di eventi, potranno essere realizzate foto, </w:t>
      </w:r>
      <w:r>
        <w:rPr>
          <w:rFonts w:ascii="Times New Roman" w:eastAsia="Calibri" w:hAnsi="Times New Roman" w:cs="Calibri"/>
          <w:color w:val="000000"/>
          <w:sz w:val="22"/>
          <w:szCs w:val="22"/>
        </w:rPr>
        <w:lastRenderedPageBreak/>
        <w:t>registrazioni e videoregistrazioni;</w:t>
      </w:r>
    </w:p>
    <w:p w14:paraId="31F04D6A" w14:textId="77777777" w:rsidR="006848AA" w:rsidRDefault="006848AA" w:rsidP="006848AA">
      <w:pPr>
        <w:pStyle w:val="LO-normal"/>
        <w:widowControl w:val="0"/>
        <w:numPr>
          <w:ilvl w:val="0"/>
          <w:numId w:val="17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Times New Roman" w:eastAsia="Calibri" w:hAnsi="Times New Roman" w:cs="Calibri"/>
          <w:color w:val="000000"/>
          <w:sz w:val="22"/>
          <w:szCs w:val="22"/>
        </w:rPr>
        <w:t>il Soggetto erogatore del Percorso Formativo, prima di trattare dati personali dei partecipanti, potrà acquisire una dichiarazione di consenso/liberatoria sottoscritta dal soggetto partecipante, se maggiorenne, ovvero dai soggetti che esercitano la potestà genitoriale o legale sui minori.</w:t>
      </w:r>
    </w:p>
    <w:p w14:paraId="6AD6B0A0" w14:textId="77777777" w:rsidR="006848AA" w:rsidRDefault="006848AA" w:rsidP="006848AA">
      <w:pPr>
        <w:pStyle w:val="LO-normal"/>
        <w:widowControl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942D127" w14:textId="77777777" w:rsidR="006848AA" w:rsidRDefault="006848AA" w:rsidP="006848AA">
      <w:pPr>
        <w:pStyle w:val="LO-normal"/>
        <w:widowControl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35E95B8" w14:textId="77777777" w:rsidR="006848AA" w:rsidRDefault="006848AA" w:rsidP="006848AA">
      <w:pPr>
        <w:pStyle w:val="LO-normal"/>
        <w:widowControl w:val="0"/>
        <w:spacing w:line="276" w:lineRule="auto"/>
        <w:jc w:val="center"/>
        <w:rPr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Art. 8 (Durata)</w:t>
      </w:r>
    </w:p>
    <w:p w14:paraId="7EA2716E" w14:textId="77777777" w:rsidR="006848AA" w:rsidRDefault="006848AA" w:rsidP="006848AA">
      <w:pPr>
        <w:pStyle w:val="LO-normal"/>
        <w:widowControl w:val="0"/>
        <w:numPr>
          <w:ilvl w:val="0"/>
          <w:numId w:val="18"/>
        </w:numPr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Times New Roman" w:eastAsia="Calibri" w:hAnsi="Times New Roman" w:cs="Calibri"/>
          <w:color w:val="000000"/>
          <w:sz w:val="22"/>
          <w:szCs w:val="22"/>
        </w:rPr>
        <w:t>La presente Convenzione decorre dalla data sottoindicata e dura fino al completamento del Percorso con il Soggetto erogatore del Percorso Formativo.</w:t>
      </w:r>
    </w:p>
    <w:p w14:paraId="38E69501" w14:textId="77777777" w:rsidR="006848AA" w:rsidRDefault="006848AA" w:rsidP="006848AA">
      <w:pPr>
        <w:pStyle w:val="LO-normal"/>
        <w:widowControl w:val="0"/>
        <w:numPr>
          <w:ilvl w:val="0"/>
          <w:numId w:val="18"/>
        </w:numPr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Times New Roman" w:eastAsia="Calibri" w:hAnsi="Times New Roman" w:cs="Calibri"/>
          <w:color w:val="000000"/>
          <w:sz w:val="22"/>
          <w:szCs w:val="22"/>
        </w:rPr>
        <w:t>È in ogni caso riconosciuta facoltà al Soggetto erogatore del Percorso Formativo e all’Istituzione Scolastica di risolvere la presente Convenzione in caso di violazione del Percorso di cui all’art. 2.1.</w:t>
      </w:r>
    </w:p>
    <w:p w14:paraId="00EF0D93" w14:textId="77777777" w:rsidR="006848AA" w:rsidRDefault="006848AA" w:rsidP="006848AA">
      <w:pPr>
        <w:pStyle w:val="LO-normal"/>
        <w:widowControl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DE87B72" w14:textId="77777777" w:rsidR="006848AA" w:rsidRDefault="006848AA" w:rsidP="006848AA">
      <w:pPr>
        <w:pStyle w:val="LO-normal"/>
        <w:widowControl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AD4A35A" w14:textId="77777777" w:rsidR="006848AA" w:rsidRDefault="006848AA" w:rsidP="006848AA">
      <w:pPr>
        <w:pStyle w:val="LO-normal"/>
        <w:widowControl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A8B781C" w14:textId="77777777" w:rsidR="006848AA" w:rsidRDefault="006848AA" w:rsidP="006848AA">
      <w:pPr>
        <w:pStyle w:val="LO-normal"/>
        <w:widowControl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38B776D" w14:textId="77777777" w:rsidR="006848AA" w:rsidRDefault="006848AA" w:rsidP="006848AA">
      <w:pPr>
        <w:pStyle w:val="LO-normal"/>
        <w:widowControl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…….., </w:t>
      </w:r>
    </w:p>
    <w:p w14:paraId="487185B6" w14:textId="77777777" w:rsidR="006848AA" w:rsidRDefault="006848AA" w:rsidP="006848AA">
      <w:pPr>
        <w:pStyle w:val="LO-normal"/>
        <w:widowControl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6236D5C" w14:textId="77777777" w:rsidR="006848AA" w:rsidRDefault="006848AA" w:rsidP="006848AA">
      <w:pPr>
        <w:pStyle w:val="LO-normal"/>
        <w:widowControl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L’Istituzione Scolastica                                           Il Soggetto erogatore del Percorso Formativo</w:t>
      </w:r>
    </w:p>
    <w:p w14:paraId="58273EE2" w14:textId="77777777" w:rsidR="006848AA" w:rsidRDefault="006848AA" w:rsidP="006848AA">
      <w:pPr>
        <w:pStyle w:val="LO-normal"/>
        <w:widowControl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ab/>
        <w:t xml:space="preserve">                                                                                        </w:t>
      </w:r>
    </w:p>
    <w:p w14:paraId="74A4437B" w14:textId="77777777" w:rsidR="006848AA" w:rsidRDefault="006848AA" w:rsidP="006848AA">
      <w:pPr>
        <w:pStyle w:val="LO-normal"/>
        <w:tabs>
          <w:tab w:val="right" w:pos="9639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Il Legale Rappresentante                                                    Il Legale Rappresentante</w:t>
      </w:r>
    </w:p>
    <w:p w14:paraId="5CBDCEA7" w14:textId="77777777" w:rsidR="006848AA" w:rsidRDefault="006848AA" w:rsidP="006848AA">
      <w:pPr>
        <w:pStyle w:val="LO-normal"/>
        <w:spacing w:before="11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8ADB801" w14:textId="77777777" w:rsidR="006848AA" w:rsidRDefault="006848AA" w:rsidP="006848AA">
      <w:pPr>
        <w:pStyle w:val="LO-normal"/>
        <w:spacing w:before="11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B78E850" w14:textId="77777777" w:rsidR="006848AA" w:rsidRDefault="006848AA" w:rsidP="006848AA">
      <w:pPr>
        <w:pStyle w:val="LO-normal"/>
        <w:spacing w:before="11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87518E9" w14:textId="77777777" w:rsidR="006848AA" w:rsidRDefault="006848AA" w:rsidP="006848AA">
      <w:pPr>
        <w:pStyle w:val="LO-normal"/>
        <w:spacing w:before="11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F495FF0" w14:textId="77777777" w:rsidR="006848AA" w:rsidRDefault="006848AA" w:rsidP="006848AA">
      <w:pPr>
        <w:pStyle w:val="LO-normal"/>
        <w:spacing w:before="11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CF243FE" w14:textId="77777777" w:rsidR="006848AA" w:rsidRDefault="006848AA" w:rsidP="006848AA">
      <w:pPr>
        <w:pStyle w:val="LO-normal"/>
        <w:spacing w:before="11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5273DE3" w14:textId="77777777" w:rsidR="006848AA" w:rsidRDefault="006848AA" w:rsidP="006848AA">
      <w:pPr>
        <w:pStyle w:val="LO-normal"/>
        <w:spacing w:before="11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7E2CC5" w14:textId="77777777" w:rsidR="006848AA" w:rsidRDefault="006848AA" w:rsidP="006848AA">
      <w:pPr>
        <w:pStyle w:val="LO-normal"/>
        <w:spacing w:before="11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Allegato</w:t>
      </w:r>
    </w:p>
    <w:p w14:paraId="5C884C58" w14:textId="77777777" w:rsidR="006848AA" w:rsidRDefault="006848AA" w:rsidP="006848AA">
      <w:pPr>
        <w:pStyle w:val="LO-normal"/>
        <w:spacing w:before="11"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ELENCO STUDENTI IMPEGNATI NEL PERCORSO PER LE COMPETENZE TRASVERSALI E L’ORIENTAMENTO di cui alla suddetta convenzione</w:t>
      </w:r>
    </w:p>
    <w:p w14:paraId="73E5B072" w14:textId="77777777" w:rsidR="006848AA" w:rsidRDefault="006848AA" w:rsidP="006848AA">
      <w:pPr>
        <w:pStyle w:val="LO-normal"/>
        <w:spacing w:before="11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DAEF582" w14:textId="77777777" w:rsidR="006848AA" w:rsidRDefault="006848AA" w:rsidP="006848AA">
      <w:pPr>
        <w:pStyle w:val="LO-normal"/>
        <w:spacing w:before="11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C0D4BE0" w14:textId="77777777" w:rsidR="006848AA" w:rsidRDefault="006848AA" w:rsidP="006848AA">
      <w:pPr>
        <w:pStyle w:val="LO-normal"/>
        <w:spacing w:before="11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524AD70" w14:textId="77777777" w:rsidR="006848AA" w:rsidRDefault="006848AA" w:rsidP="006848AA">
      <w:pPr>
        <w:pStyle w:val="LO-normal"/>
        <w:spacing w:before="11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B1E6C17" w14:textId="77777777" w:rsidR="006848AA" w:rsidRDefault="006848AA" w:rsidP="006848AA">
      <w:pPr>
        <w:pStyle w:val="LO-normal"/>
        <w:spacing w:before="11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925965B" w14:textId="77777777" w:rsidR="006848AA" w:rsidRDefault="006848AA" w:rsidP="006848AA">
      <w:pPr>
        <w:pStyle w:val="LO-normal"/>
        <w:spacing w:before="11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205FF64" w14:textId="77777777" w:rsidR="006848AA" w:rsidRDefault="006848AA" w:rsidP="006848AA">
      <w:pPr>
        <w:pStyle w:val="LO-normal"/>
        <w:spacing w:before="11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B239377" w14:textId="77777777" w:rsidR="006848AA" w:rsidRDefault="006848AA" w:rsidP="006848AA">
      <w:pPr>
        <w:pStyle w:val="LO-normal"/>
        <w:spacing w:before="11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EDD2B0D" w14:textId="77777777" w:rsidR="006848AA" w:rsidRDefault="006848AA" w:rsidP="006848AA">
      <w:pPr>
        <w:pStyle w:val="LO-normal"/>
        <w:spacing w:before="11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5C95E14" w14:textId="77777777" w:rsidR="006848AA" w:rsidRDefault="006848AA" w:rsidP="006848AA">
      <w:pPr>
        <w:pStyle w:val="LO-normal"/>
        <w:spacing w:before="11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92ADC43" w14:textId="77777777" w:rsidR="006848AA" w:rsidRDefault="006848AA" w:rsidP="006848AA">
      <w:pPr>
        <w:pStyle w:val="LO-normal"/>
        <w:spacing w:before="11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C50DC9E" w14:textId="77777777" w:rsidR="006848AA" w:rsidRDefault="006848AA" w:rsidP="006848AA">
      <w:pPr>
        <w:pStyle w:val="LO-normal"/>
        <w:spacing w:before="11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52C70EA" w14:textId="77777777" w:rsidR="006848AA" w:rsidRDefault="006848AA" w:rsidP="006848AA">
      <w:pPr>
        <w:pStyle w:val="LO-normal"/>
        <w:spacing w:before="11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4F4A0D8" w14:textId="77777777" w:rsidR="006848AA" w:rsidRDefault="006848AA" w:rsidP="006848AA">
      <w:pPr>
        <w:pStyle w:val="LO-normal"/>
        <w:spacing w:before="11" w:line="276" w:lineRule="auto"/>
      </w:pPr>
    </w:p>
    <w:p w14:paraId="1CF66C0D" w14:textId="77777777" w:rsidR="009956F8" w:rsidRDefault="009956F8" w:rsidP="003704B9">
      <w:pPr>
        <w:rPr>
          <w:rFonts w:ascii="Calibri" w:hAnsi="Calibri" w:cs="Times New Roman"/>
        </w:rPr>
      </w:pPr>
    </w:p>
    <w:p w14:paraId="349BE19A" w14:textId="77777777" w:rsidR="009956F8" w:rsidRDefault="009956F8" w:rsidP="003704B9">
      <w:pPr>
        <w:rPr>
          <w:rFonts w:ascii="Calibri" w:hAnsi="Calibri" w:cs="Times New Roman"/>
        </w:rPr>
      </w:pPr>
    </w:p>
    <w:sectPr w:rsidR="009956F8" w:rsidSect="00CB6A77">
      <w:headerReference w:type="default" r:id="rId7"/>
      <w:footerReference w:type="default" r:id="rId8"/>
      <w:pgSz w:w="11906" w:h="16838" w:code="9"/>
      <w:pgMar w:top="851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D7814" w14:textId="77777777" w:rsidR="00BD32AA" w:rsidRDefault="00BD32AA" w:rsidP="00895BBA">
      <w:r>
        <w:separator/>
      </w:r>
    </w:p>
  </w:endnote>
  <w:endnote w:type="continuationSeparator" w:id="0">
    <w:p w14:paraId="0307A828" w14:textId="77777777" w:rsidR="00BD32AA" w:rsidRDefault="00BD32AA" w:rsidP="0089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E170" w14:textId="7C09B92F" w:rsidR="00937F10" w:rsidRDefault="006848AA" w:rsidP="00895BBA">
    <w:pPr>
      <w:pStyle w:val="Pidipagina"/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0EB26DB" wp14:editId="240F5A58">
              <wp:simplePos x="0" y="0"/>
              <wp:positionH relativeFrom="column">
                <wp:posOffset>3810</wp:posOffset>
              </wp:positionH>
              <wp:positionV relativeFrom="paragraph">
                <wp:posOffset>-5715</wp:posOffset>
              </wp:positionV>
              <wp:extent cx="6692900" cy="514350"/>
              <wp:effectExtent l="0" t="0" r="0" b="0"/>
              <wp:wrapNone/>
              <wp:docPr id="872319623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29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0FDE1B9" w14:textId="79F40846" w:rsidR="00937F10" w:rsidRPr="00BB0D72" w:rsidRDefault="00BB0D72">
                          <w:pPr>
                            <w:rPr>
                              <w:color w:val="7F7F7F"/>
                              <w:sz w:val="18"/>
                              <w:szCs w:val="18"/>
                            </w:rPr>
                          </w:pPr>
                          <w:r w:rsidRPr="00ED00F8">
                            <w:rPr>
                              <w:color w:val="7F7F7F"/>
                              <w:sz w:val="18"/>
                              <w:szCs w:val="18"/>
                            </w:rPr>
                            <w:t xml:space="preserve">Via Pietro </w:t>
                          </w:r>
                          <w:r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>Caiani,</w:t>
                          </w:r>
                          <w:r w:rsidRPr="00ED00F8">
                            <w:rPr>
                              <w:color w:val="7F7F7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 xml:space="preserve">64/66 50032 </w:t>
                          </w:r>
                          <w:r w:rsidR="00937F10"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 xml:space="preserve">Borgo San Lorenzo (FI) </w:t>
                          </w:r>
                          <w:r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>–</w:t>
                          </w:r>
                          <w:r w:rsidR="00937F10"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 xml:space="preserve"> Tel. +39/055 8458052 – Fax +39/055 8458581</w:t>
                          </w:r>
                        </w:p>
                        <w:p w14:paraId="66C94494" w14:textId="4F3CC65D" w:rsidR="00937F10" w:rsidRPr="00BB0D72" w:rsidRDefault="00937F10">
                          <w:pPr>
                            <w:rPr>
                              <w:color w:val="7F7F7F"/>
                              <w:sz w:val="18"/>
                              <w:szCs w:val="18"/>
                            </w:rPr>
                          </w:pPr>
                          <w:r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 xml:space="preserve">e-mail: iis@giottoulivi.edu.it – e-mail pec: </w:t>
                          </w:r>
                          <w:hyperlink r:id="rId1" w:history="1">
                            <w:r w:rsidRPr="00BB0D72">
                              <w:rPr>
                                <w:rStyle w:val="Collegamentoipertestuale"/>
                                <w:color w:val="7F7F7F"/>
                                <w:sz w:val="18"/>
                                <w:szCs w:val="18"/>
                              </w:rPr>
                              <w:t>fiis026005@pec.istruzione.it</w:t>
                            </w:r>
                          </w:hyperlink>
                          <w:r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 xml:space="preserve"> – web site: </w:t>
                          </w:r>
                          <w:hyperlink r:id="rId2" w:history="1">
                            <w:r w:rsidRPr="00BB0D72">
                              <w:rPr>
                                <w:rStyle w:val="Collegamentoipertestuale"/>
                                <w:color w:val="7F7F7F"/>
                                <w:sz w:val="18"/>
                                <w:szCs w:val="18"/>
                              </w:rPr>
                              <w:t>www.giottoulivi.edu.it</w:t>
                            </w:r>
                          </w:hyperlink>
                        </w:p>
                        <w:p w14:paraId="5258E1D1" w14:textId="77777777" w:rsidR="00937F10" w:rsidRPr="00BB0D72" w:rsidRDefault="00937F10">
                          <w:pPr>
                            <w:rPr>
                              <w:rFonts w:ascii="Calibri" w:hAnsi="Calibri" w:cs="Times New Roman"/>
                              <w:color w:val="7F7F7F"/>
                              <w:sz w:val="18"/>
                              <w:szCs w:val="18"/>
                            </w:rPr>
                          </w:pPr>
                          <w:r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>Codice Fiscale 83002710487</w:t>
                          </w:r>
                        </w:p>
                      </w:txbxContent>
                    </wps:txbx>
                    <wps:bodyPr rot="0" vert="horz" wrap="square" lIns="9144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B26DB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.3pt;margin-top:-.45pt;width:527pt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" stroked="f">
              <v:textbox inset=",.3mm">
                <w:txbxContent>
                  <w:p w14:paraId="40FDE1B9" w14:textId="79F40846" w:rsidR="00937F10" w:rsidRPr="00BB0D72" w:rsidRDefault="00BB0D72">
                    <w:pPr>
                      <w:rPr>
                        <w:color w:val="7F7F7F"/>
                        <w:sz w:val="18"/>
                        <w:szCs w:val="18"/>
                      </w:rPr>
                    </w:pPr>
                    <w:r w:rsidRPr="00ED00F8">
                      <w:rPr>
                        <w:color w:val="7F7F7F"/>
                        <w:sz w:val="18"/>
                        <w:szCs w:val="18"/>
                      </w:rPr>
                      <w:t xml:space="preserve">Via Pietro </w:t>
                    </w:r>
                    <w:r w:rsidRPr="00BB0D72">
                      <w:rPr>
                        <w:color w:val="7F7F7F"/>
                        <w:sz w:val="18"/>
                        <w:szCs w:val="18"/>
                      </w:rPr>
                      <w:t>Caiani,</w:t>
                    </w:r>
                    <w:r w:rsidRPr="00ED00F8">
                      <w:rPr>
                        <w:color w:val="7F7F7F"/>
                        <w:sz w:val="18"/>
                        <w:szCs w:val="18"/>
                      </w:rPr>
                      <w:t xml:space="preserve"> </w:t>
                    </w:r>
                    <w:r w:rsidRPr="00BB0D72">
                      <w:rPr>
                        <w:color w:val="7F7F7F"/>
                        <w:sz w:val="18"/>
                        <w:szCs w:val="18"/>
                      </w:rPr>
                      <w:t xml:space="preserve">64/66 50032 </w:t>
                    </w:r>
                    <w:r w:rsidR="00937F10" w:rsidRPr="00BB0D72">
                      <w:rPr>
                        <w:color w:val="7F7F7F"/>
                        <w:sz w:val="18"/>
                        <w:szCs w:val="18"/>
                      </w:rPr>
                      <w:t xml:space="preserve">Borgo San Lorenzo (FI) </w:t>
                    </w:r>
                    <w:r w:rsidRPr="00BB0D72">
                      <w:rPr>
                        <w:color w:val="7F7F7F"/>
                        <w:sz w:val="18"/>
                        <w:szCs w:val="18"/>
                      </w:rPr>
                      <w:t>–</w:t>
                    </w:r>
                    <w:r w:rsidR="00937F10" w:rsidRPr="00BB0D72">
                      <w:rPr>
                        <w:color w:val="7F7F7F"/>
                        <w:sz w:val="18"/>
                        <w:szCs w:val="18"/>
                      </w:rPr>
                      <w:t xml:space="preserve"> Tel. +39/055 8458052 – Fax +39/055 8458581</w:t>
                    </w:r>
                  </w:p>
                  <w:p w14:paraId="66C94494" w14:textId="4F3CC65D" w:rsidR="00937F10" w:rsidRPr="00BB0D72" w:rsidRDefault="00937F10">
                    <w:pPr>
                      <w:rPr>
                        <w:color w:val="7F7F7F"/>
                        <w:sz w:val="18"/>
                        <w:szCs w:val="18"/>
                      </w:rPr>
                    </w:pPr>
                    <w:r w:rsidRPr="00BB0D72">
                      <w:rPr>
                        <w:color w:val="7F7F7F"/>
                        <w:sz w:val="18"/>
                        <w:szCs w:val="18"/>
                      </w:rPr>
                      <w:t xml:space="preserve">e-mail: iis@giottoulivi.edu.it – e-mail pec: </w:t>
                    </w:r>
                    <w:hyperlink r:id="rId3" w:history="1">
                      <w:r w:rsidRPr="00BB0D72">
                        <w:rPr>
                          <w:rStyle w:val="Collegamentoipertestuale"/>
                          <w:color w:val="7F7F7F"/>
                          <w:sz w:val="18"/>
                          <w:szCs w:val="18"/>
                        </w:rPr>
                        <w:t>fiis026005@pec.istruzione.it</w:t>
                      </w:r>
                    </w:hyperlink>
                    <w:r w:rsidRPr="00BB0D72">
                      <w:rPr>
                        <w:color w:val="7F7F7F"/>
                        <w:sz w:val="18"/>
                        <w:szCs w:val="18"/>
                      </w:rPr>
                      <w:t xml:space="preserve"> – web site: </w:t>
                    </w:r>
                    <w:hyperlink r:id="rId4" w:history="1">
                      <w:r w:rsidRPr="00BB0D72">
                        <w:rPr>
                          <w:rStyle w:val="Collegamentoipertestuale"/>
                          <w:color w:val="7F7F7F"/>
                          <w:sz w:val="18"/>
                          <w:szCs w:val="18"/>
                        </w:rPr>
                        <w:t>www.giottoulivi.edu.it</w:t>
                      </w:r>
                    </w:hyperlink>
                  </w:p>
                  <w:p w14:paraId="5258E1D1" w14:textId="77777777" w:rsidR="00937F10" w:rsidRPr="00BB0D72" w:rsidRDefault="00937F10">
                    <w:pPr>
                      <w:rPr>
                        <w:rFonts w:ascii="Calibri" w:hAnsi="Calibri" w:cs="Times New Roman"/>
                        <w:color w:val="7F7F7F"/>
                        <w:sz w:val="18"/>
                        <w:szCs w:val="18"/>
                      </w:rPr>
                    </w:pPr>
                    <w:r w:rsidRPr="00BB0D72">
                      <w:rPr>
                        <w:color w:val="7F7F7F"/>
                        <w:sz w:val="18"/>
                        <w:szCs w:val="18"/>
                      </w:rPr>
                      <w:t>Codice Fiscale 83002710487</w:t>
                    </w:r>
                  </w:p>
                </w:txbxContent>
              </v:textbox>
            </v:shape>
          </w:pict>
        </mc:Fallback>
      </mc:AlternateContent>
    </w:r>
    <w:r w:rsidR="00937F10" w:rsidRPr="00895BBA">
      <w:rPr>
        <w:noProof/>
        <w:lang w:eastAsia="it-IT"/>
      </w:rPr>
      <w:drawing>
        <wp:inline distT="0" distB="0" distL="0" distR="0" wp14:anchorId="783E5F9F" wp14:editId="0BE73C38">
          <wp:extent cx="571500" cy="447675"/>
          <wp:effectExtent l="0" t="0" r="0" b="0"/>
          <wp:docPr id="1436751098" name="Immagine 14367510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1890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1EB99" w14:textId="77777777" w:rsidR="00BD32AA" w:rsidRDefault="00BD32AA" w:rsidP="00895BBA">
      <w:r>
        <w:separator/>
      </w:r>
    </w:p>
  </w:footnote>
  <w:footnote w:type="continuationSeparator" w:id="0">
    <w:p w14:paraId="52862704" w14:textId="77777777" w:rsidR="00BD32AA" w:rsidRDefault="00BD32AA" w:rsidP="00895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F8E7" w14:textId="77777777" w:rsidR="00937F10" w:rsidRPr="00210AE9" w:rsidRDefault="00456317" w:rsidP="00456317">
    <w:pPr>
      <w:spacing w:after="200" w:line="276" w:lineRule="auto"/>
      <w:ind w:left="-426"/>
      <w:jc w:val="center"/>
      <w:rPr>
        <w:rFonts w:ascii="Calibri" w:eastAsia="Calibri" w:hAnsi="Calibri" w:cs="Times New Roman"/>
        <w:sz w:val="22"/>
        <w:szCs w:val="22"/>
        <w:lang w:eastAsia="en-US"/>
      </w:rPr>
    </w:pPr>
    <w:r>
      <w:rPr>
        <w:rFonts w:ascii="Calibri" w:eastAsia="Calibri" w:hAnsi="Calibri" w:cs="Times New Roman"/>
        <w:noProof/>
        <w:sz w:val="22"/>
        <w:szCs w:val="22"/>
        <w:lang w:eastAsia="it-IT"/>
      </w:rPr>
      <w:drawing>
        <wp:inline distT="0" distB="0" distL="0" distR="0" wp14:anchorId="61D9A06B" wp14:editId="74EC1B95">
          <wp:extent cx="6120130" cy="1271270"/>
          <wp:effectExtent l="19050" t="0" r="0" b="0"/>
          <wp:docPr id="1428402086" name="Immagine 1428402086" descr="carta intestata-im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-im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271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EFA"/>
    <w:multiLevelType w:val="multilevel"/>
    <w:tmpl w:val="CA3868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E3F"/>
    <w:multiLevelType w:val="multilevel"/>
    <w:tmpl w:val="E7309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24FAD"/>
    <w:multiLevelType w:val="multilevel"/>
    <w:tmpl w:val="DA9E9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854C4"/>
    <w:multiLevelType w:val="multilevel"/>
    <w:tmpl w:val="5CFE1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93EF1"/>
    <w:multiLevelType w:val="multilevel"/>
    <w:tmpl w:val="A5681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A1D00"/>
    <w:multiLevelType w:val="multilevel"/>
    <w:tmpl w:val="6040CF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B4316"/>
    <w:multiLevelType w:val="hybridMultilevel"/>
    <w:tmpl w:val="8618C2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B2D6E"/>
    <w:multiLevelType w:val="multilevel"/>
    <w:tmpl w:val="388A8E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723C7"/>
    <w:multiLevelType w:val="multilevel"/>
    <w:tmpl w:val="8D880A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F19BE"/>
    <w:multiLevelType w:val="multilevel"/>
    <w:tmpl w:val="7AF0DC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13453"/>
    <w:multiLevelType w:val="hybridMultilevel"/>
    <w:tmpl w:val="55760AE4"/>
    <w:lvl w:ilvl="0" w:tplc="879E2E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B5E4E"/>
    <w:multiLevelType w:val="multilevel"/>
    <w:tmpl w:val="51BE47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46B79"/>
    <w:multiLevelType w:val="hybridMultilevel"/>
    <w:tmpl w:val="EAC64A78"/>
    <w:lvl w:ilvl="0" w:tplc="B5B0BDE0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55632"/>
    <w:multiLevelType w:val="multilevel"/>
    <w:tmpl w:val="E96C7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56203"/>
    <w:multiLevelType w:val="multilevel"/>
    <w:tmpl w:val="9CE6D1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84B04"/>
    <w:multiLevelType w:val="hybridMultilevel"/>
    <w:tmpl w:val="32FAFE8C"/>
    <w:lvl w:ilvl="0" w:tplc="E294D9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A0FD8"/>
    <w:multiLevelType w:val="hybridMultilevel"/>
    <w:tmpl w:val="217AC302"/>
    <w:lvl w:ilvl="0" w:tplc="E294D9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C4977"/>
    <w:multiLevelType w:val="multilevel"/>
    <w:tmpl w:val="2DC2FB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575068">
    <w:abstractNumId w:val="16"/>
  </w:num>
  <w:num w:numId="2" w16cid:durableId="283583867">
    <w:abstractNumId w:val="15"/>
  </w:num>
  <w:num w:numId="3" w16cid:durableId="20827487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7505045">
    <w:abstractNumId w:val="12"/>
  </w:num>
  <w:num w:numId="5" w16cid:durableId="424114837">
    <w:abstractNumId w:val="10"/>
  </w:num>
  <w:num w:numId="6" w16cid:durableId="15921975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59813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04361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501497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326599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518026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00516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110568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747859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587860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413846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491962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829233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4B9"/>
    <w:rsid w:val="00002158"/>
    <w:rsid w:val="0002448B"/>
    <w:rsid w:val="00053E7C"/>
    <w:rsid w:val="0008368E"/>
    <w:rsid w:val="000B2BBE"/>
    <w:rsid w:val="000D0F9D"/>
    <w:rsid w:val="00113F82"/>
    <w:rsid w:val="00133748"/>
    <w:rsid w:val="001C08FF"/>
    <w:rsid w:val="001C71C4"/>
    <w:rsid w:val="00210AE9"/>
    <w:rsid w:val="002465EE"/>
    <w:rsid w:val="00277C9A"/>
    <w:rsid w:val="00293DB3"/>
    <w:rsid w:val="003240F2"/>
    <w:rsid w:val="003704B9"/>
    <w:rsid w:val="003B5B48"/>
    <w:rsid w:val="003C063B"/>
    <w:rsid w:val="004049A1"/>
    <w:rsid w:val="00443FC1"/>
    <w:rsid w:val="00456317"/>
    <w:rsid w:val="004A2D9A"/>
    <w:rsid w:val="004E4F5C"/>
    <w:rsid w:val="004E524F"/>
    <w:rsid w:val="004E57CD"/>
    <w:rsid w:val="00507B96"/>
    <w:rsid w:val="005276DA"/>
    <w:rsid w:val="005557C1"/>
    <w:rsid w:val="00563A75"/>
    <w:rsid w:val="005D31B9"/>
    <w:rsid w:val="005E792E"/>
    <w:rsid w:val="0061285A"/>
    <w:rsid w:val="00652A20"/>
    <w:rsid w:val="0066277F"/>
    <w:rsid w:val="0068201D"/>
    <w:rsid w:val="006848AA"/>
    <w:rsid w:val="0069196A"/>
    <w:rsid w:val="006B2132"/>
    <w:rsid w:val="00780443"/>
    <w:rsid w:val="00784BB0"/>
    <w:rsid w:val="007A4CFB"/>
    <w:rsid w:val="007C4D2A"/>
    <w:rsid w:val="007E1118"/>
    <w:rsid w:val="00846987"/>
    <w:rsid w:val="008631FF"/>
    <w:rsid w:val="008827CC"/>
    <w:rsid w:val="00895BBA"/>
    <w:rsid w:val="008E50EA"/>
    <w:rsid w:val="008E6C6D"/>
    <w:rsid w:val="00912D8A"/>
    <w:rsid w:val="00937F10"/>
    <w:rsid w:val="00950B66"/>
    <w:rsid w:val="00953F60"/>
    <w:rsid w:val="00960954"/>
    <w:rsid w:val="00984CA8"/>
    <w:rsid w:val="0099171E"/>
    <w:rsid w:val="009956F8"/>
    <w:rsid w:val="00A31A7E"/>
    <w:rsid w:val="00A33D06"/>
    <w:rsid w:val="00A57422"/>
    <w:rsid w:val="00A84CB1"/>
    <w:rsid w:val="00A90D14"/>
    <w:rsid w:val="00AB4F2D"/>
    <w:rsid w:val="00B11815"/>
    <w:rsid w:val="00B2474A"/>
    <w:rsid w:val="00B47A47"/>
    <w:rsid w:val="00BB0D72"/>
    <w:rsid w:val="00BD32AA"/>
    <w:rsid w:val="00BD529D"/>
    <w:rsid w:val="00C25789"/>
    <w:rsid w:val="00C73A6B"/>
    <w:rsid w:val="00C81424"/>
    <w:rsid w:val="00CA7A12"/>
    <w:rsid w:val="00CB6A77"/>
    <w:rsid w:val="00CC1341"/>
    <w:rsid w:val="00CD6649"/>
    <w:rsid w:val="00D12CAB"/>
    <w:rsid w:val="00D31046"/>
    <w:rsid w:val="00D921E4"/>
    <w:rsid w:val="00D93CFB"/>
    <w:rsid w:val="00DB2336"/>
    <w:rsid w:val="00E0699E"/>
    <w:rsid w:val="00E84626"/>
    <w:rsid w:val="00EA28B2"/>
    <w:rsid w:val="00EC4464"/>
    <w:rsid w:val="00EC4C66"/>
    <w:rsid w:val="00ED00F8"/>
    <w:rsid w:val="00EF2317"/>
    <w:rsid w:val="00F732B4"/>
    <w:rsid w:val="00FA383C"/>
    <w:rsid w:val="00FA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8DE36F"/>
  <w15:docId w15:val="{A4EF02B8-A968-477C-8E97-B71AB018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704B9"/>
    <w:pPr>
      <w:suppressAutoHyphens/>
    </w:pPr>
    <w:rPr>
      <w:rFonts w:ascii="Tahoma" w:hAnsi="Tahoma" w:cs="Tahoma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77C9A"/>
    <w:pPr>
      <w:jc w:val="center"/>
    </w:pPr>
    <w:rPr>
      <w:rFonts w:ascii="Times New Roman" w:hAnsi="Times New Roman" w:cs="Times New Roman"/>
    </w:rPr>
  </w:style>
  <w:style w:type="character" w:styleId="Collegamentoipertestuale">
    <w:name w:val="Hyperlink"/>
    <w:rsid w:val="00277C9A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95B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95BBA"/>
    <w:rPr>
      <w:rFonts w:ascii="Tahoma" w:hAnsi="Tahoma" w:cs="Tahoma"/>
      <w:sz w:val="24"/>
      <w:szCs w:val="24"/>
    </w:rPr>
  </w:style>
  <w:style w:type="paragraph" w:styleId="Pidipagina">
    <w:name w:val="footer"/>
    <w:basedOn w:val="Normale"/>
    <w:link w:val="PidipaginaCarattere"/>
    <w:rsid w:val="00895B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895BBA"/>
    <w:rPr>
      <w:rFonts w:ascii="Tahoma" w:hAnsi="Tahoma" w:cs="Tahoma"/>
      <w:sz w:val="24"/>
      <w:szCs w:val="24"/>
    </w:rPr>
  </w:style>
  <w:style w:type="character" w:customStyle="1" w:styleId="CorpotestoCarattere">
    <w:name w:val="Corpo testo Carattere"/>
    <w:link w:val="Corpotesto"/>
    <w:rsid w:val="00895BBA"/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8201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B5B48"/>
    <w:pPr>
      <w:ind w:left="720"/>
      <w:contextualSpacing/>
    </w:pPr>
  </w:style>
  <w:style w:type="paragraph" w:customStyle="1" w:styleId="Default">
    <w:name w:val="Default"/>
    <w:rsid w:val="003704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0B2BBE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B2BBE"/>
    <w:rPr>
      <w:rFonts w:ascii="Tahoma" w:hAnsi="Tahoma" w:cs="Tahoma"/>
      <w:sz w:val="16"/>
      <w:szCs w:val="16"/>
      <w:lang w:eastAsia="zh-CN"/>
    </w:rPr>
  </w:style>
  <w:style w:type="paragraph" w:customStyle="1" w:styleId="LO-normal">
    <w:name w:val="LO-normal"/>
    <w:qFormat/>
    <w:rsid w:val="006848AA"/>
    <w:rPr>
      <w:rFonts w:ascii="Tahoma" w:eastAsia="Tahoma" w:hAnsi="Tahoma" w:cs="Tahom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is026005@pec.istruzione.it" TargetMode="External"/><Relationship Id="rId2" Type="http://schemas.openxmlformats.org/officeDocument/2006/relationships/hyperlink" Target="http://www.giottoulivi.gov.it" TargetMode="External"/><Relationship Id="rId1" Type="http://schemas.openxmlformats.org/officeDocument/2006/relationships/hyperlink" Target="mailto:fiis026005@pec.istruzione.it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giottoulivi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\Google%20Drive\SCUOLA\Carta%20intestata%20ufficiale%20senza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ufficiale senza PON</Template>
  <TotalTime>1</TotalTime>
  <Pages>5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Scientifico</Company>
  <LinksUpToDate>false</LinksUpToDate>
  <CharactersWithSpaces>7913</CharactersWithSpaces>
  <SharedDoc>false</SharedDoc>
  <HLinks>
    <vt:vector size="18" baseType="variant">
      <vt:variant>
        <vt:i4>7667747</vt:i4>
      </vt:variant>
      <vt:variant>
        <vt:i4>6</vt:i4>
      </vt:variant>
      <vt:variant>
        <vt:i4>0</vt:i4>
      </vt:variant>
      <vt:variant>
        <vt:i4>5</vt:i4>
      </vt:variant>
      <vt:variant>
        <vt:lpwstr>http://www.giottoulivi.gov.it/</vt:lpwstr>
      </vt:variant>
      <vt:variant>
        <vt:lpwstr/>
      </vt:variant>
      <vt:variant>
        <vt:i4>4718645</vt:i4>
      </vt:variant>
      <vt:variant>
        <vt:i4>3</vt:i4>
      </vt:variant>
      <vt:variant>
        <vt:i4>0</vt:i4>
      </vt:variant>
      <vt:variant>
        <vt:i4>5</vt:i4>
      </vt:variant>
      <vt:variant>
        <vt:lpwstr>mailto:fiis026005@pec.istruzione.it</vt:lpwstr>
      </vt:variant>
      <vt:variant>
        <vt:lpwstr/>
      </vt:variant>
      <vt:variant>
        <vt:i4>524399</vt:i4>
      </vt:variant>
      <vt:variant>
        <vt:i4>0</vt:i4>
      </vt:variant>
      <vt:variant>
        <vt:i4>0</vt:i4>
      </vt:variant>
      <vt:variant>
        <vt:i4>5</vt:i4>
      </vt:variant>
      <vt:variant>
        <vt:lpwstr>mailto:iis@giottoulivi.edu.it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Bergesio</dc:creator>
  <cp:lastModifiedBy>Pieri Simona</cp:lastModifiedBy>
  <cp:revision>2</cp:revision>
  <cp:lastPrinted>2020-09-22T09:19:00Z</cp:lastPrinted>
  <dcterms:created xsi:type="dcterms:W3CDTF">2023-10-19T21:25:00Z</dcterms:created>
  <dcterms:modified xsi:type="dcterms:W3CDTF">2023-10-19T21:25:00Z</dcterms:modified>
</cp:coreProperties>
</file>