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6C0D" w14:textId="77777777" w:rsidR="009956F8" w:rsidRDefault="009956F8" w:rsidP="003704B9">
      <w:pPr>
        <w:rPr>
          <w:rFonts w:ascii="Calibri" w:hAnsi="Calibri" w:cs="Times New Roman"/>
        </w:rPr>
      </w:pPr>
    </w:p>
    <w:p w14:paraId="7ABE7E93" w14:textId="77777777" w:rsidR="00DB5DFE" w:rsidRDefault="00DB5DFE" w:rsidP="00DB5DFE">
      <w:pPr>
        <w:pStyle w:val="LO-normal"/>
        <w:spacing w:before="83" w:line="276" w:lineRule="auto"/>
        <w:ind w:right="-50"/>
        <w:jc w:val="center"/>
        <w:rPr>
          <w:rFonts w:ascii="Times New Roman" w:eastAsia="Times New Roman" w:hAnsi="Times New Roman" w:cs="Times New Roman"/>
          <w:b/>
          <w:color w:val="548DD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  <w:t>SCHEDA DI VALUTAZIONE DEL PERCORSO PER LE COMPETENZE TRASVERSALI E L’ORIENTAMENTO</w:t>
      </w:r>
    </w:p>
    <w:p w14:paraId="790AC8E2" w14:textId="77777777" w:rsidR="00DB5DFE" w:rsidRDefault="00DB5DFE" w:rsidP="00DB5DFE">
      <w:pPr>
        <w:pStyle w:val="LO-normal"/>
        <w:spacing w:before="83" w:line="276" w:lineRule="auto"/>
        <w:ind w:right="-5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  <w:t xml:space="preserve"> DA PARTE DELLO STUDENTE</w:t>
      </w:r>
    </w:p>
    <w:p w14:paraId="2DC96D21" w14:textId="77777777" w:rsidR="00DB5DFE" w:rsidRDefault="00DB5DFE" w:rsidP="00DB5DFE">
      <w:pPr>
        <w:pStyle w:val="LO-normal"/>
        <w:spacing w:before="83" w:line="276" w:lineRule="auto"/>
        <w:ind w:right="-50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(segnare con una x la risposta corrispondente)</w:t>
      </w:r>
    </w:p>
    <w:p w14:paraId="236C5B8A" w14:textId="77777777" w:rsidR="00DB5DFE" w:rsidRDefault="00DB5DFE" w:rsidP="00DB5DFE">
      <w:pPr>
        <w:pStyle w:val="LO-normal"/>
        <w:ind w:left="148"/>
        <w:rPr>
          <w:rFonts w:ascii="Times New Roman" w:eastAsia="Times New Roman" w:hAnsi="Times New Roman" w:cs="Times New Roman"/>
          <w:sz w:val="18"/>
          <w:szCs w:val="18"/>
        </w:rPr>
      </w:pPr>
    </w:p>
    <w:p w14:paraId="0F007ABA" w14:textId="77777777" w:rsidR="00DB5DFE" w:rsidRDefault="00DB5DFE" w:rsidP="00DB5DFE">
      <w:pPr>
        <w:pStyle w:val="LO-normal"/>
        <w:tabs>
          <w:tab w:val="left" w:pos="2877"/>
          <w:tab w:val="left" w:pos="4735"/>
          <w:tab w:val="left" w:pos="7800"/>
        </w:tabs>
        <w:spacing w:before="73"/>
        <w:ind w:left="232" w:right="1613"/>
      </w:pPr>
      <w:r>
        <w:rPr>
          <w:rFonts w:ascii="Times New Roman" w:eastAsia="Times New Roman" w:hAnsi="Times New Roman" w:cs="Times New Roman"/>
          <w:sz w:val="18"/>
          <w:szCs w:val="18"/>
        </w:rPr>
        <w:t>Studente/ssa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EB1B99">
        <w:rPr>
          <w:rFonts w:ascii="Times New Roman" w:eastAsia="Times New Roman" w:hAnsi="Times New Roman" w:cs="Times New Roman"/>
          <w:sz w:val="18"/>
          <w:szCs w:val="18"/>
          <w:u w:val="single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lasse________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Struttura ospitante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</w:t>
      </w:r>
    </w:p>
    <w:p w14:paraId="2070F0E3" w14:textId="77777777" w:rsidR="00DB5DFE" w:rsidRDefault="00DB5DFE" w:rsidP="00DB5DFE">
      <w:pPr>
        <w:pStyle w:val="LO-normal"/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7D5FA99" w14:textId="77777777" w:rsidR="00DB5DFE" w:rsidRDefault="00DB5DFE" w:rsidP="00DB5DFE">
      <w:pPr>
        <w:pStyle w:val="LO-normal"/>
        <w:tabs>
          <w:tab w:val="left" w:pos="953"/>
        </w:tabs>
        <w:spacing w:before="76"/>
        <w:ind w:left="1879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1. Durante l’esperienza lavorativa sei stato/a affiancato/a:</w:t>
      </w:r>
    </w:p>
    <w:p w14:paraId="56FB9A05" w14:textId="77777777" w:rsidR="00DB5DFE" w:rsidRDefault="00DB5DFE" w:rsidP="00DB5DFE">
      <w:pPr>
        <w:pStyle w:val="LO-normal"/>
        <w:numPr>
          <w:ilvl w:val="0"/>
          <w:numId w:val="8"/>
        </w:numPr>
        <w:spacing w:before="28"/>
      </w:pPr>
      <w:r>
        <w:rPr>
          <w:rFonts w:ascii="Times New Roman" w:eastAsia="Times New Roman" w:hAnsi="Times New Roman" w:cs="Times New Roman"/>
          <w:sz w:val="18"/>
          <w:szCs w:val="18"/>
        </w:rPr>
        <w:t>da una persona con ruolo direttivo</w:t>
      </w:r>
    </w:p>
    <w:p w14:paraId="0D5094E0" w14:textId="77777777" w:rsidR="00DB5DFE" w:rsidRDefault="00DB5DFE" w:rsidP="00DB5DFE">
      <w:pPr>
        <w:pStyle w:val="LO-normal"/>
        <w:numPr>
          <w:ilvl w:val="0"/>
          <w:numId w:val="8"/>
        </w:numPr>
        <w:tabs>
          <w:tab w:val="left" w:pos="983"/>
        </w:tabs>
        <w:spacing w:before="35" w:line="271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 un impiegato </w:t>
      </w:r>
    </w:p>
    <w:p w14:paraId="676C0DCB" w14:textId="77777777" w:rsidR="00DB5DFE" w:rsidRDefault="00DB5DFE" w:rsidP="00DB5DFE">
      <w:pPr>
        <w:pStyle w:val="LO-normal"/>
        <w:numPr>
          <w:ilvl w:val="0"/>
          <w:numId w:val="8"/>
        </w:numPr>
        <w:tabs>
          <w:tab w:val="left" w:pos="983"/>
        </w:tabs>
        <w:spacing w:before="35" w:line="271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 un operaio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75A1C55" w14:textId="77777777" w:rsidR="00DB5DFE" w:rsidRDefault="00DB5DFE" w:rsidP="00DB5DFE">
      <w:pPr>
        <w:pStyle w:val="LO-normal"/>
        <w:numPr>
          <w:ilvl w:val="0"/>
          <w:numId w:val="8"/>
        </w:numPr>
        <w:tabs>
          <w:tab w:val="left" w:pos="983"/>
        </w:tabs>
        <w:spacing w:before="35" w:line="271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da nessuno</w:t>
      </w:r>
    </w:p>
    <w:p w14:paraId="16FDBED3" w14:textId="77777777" w:rsidR="00DB5DFE" w:rsidRDefault="00DB5DFE" w:rsidP="00DB5DFE">
      <w:pPr>
        <w:pStyle w:val="LO-normal"/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F8E653E" w14:textId="77777777" w:rsidR="00DB5DFE" w:rsidRDefault="00DB5DFE" w:rsidP="00DB5DFE">
      <w:pPr>
        <w:pStyle w:val="LO-normal"/>
        <w:tabs>
          <w:tab w:val="left" w:pos="953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2. La relazione con il tutor aziendale è stata:</w:t>
      </w:r>
    </w:p>
    <w:p w14:paraId="34CEC507" w14:textId="77777777" w:rsidR="00DB5DFE" w:rsidRDefault="00DB5DFE" w:rsidP="00DB5DFE">
      <w:pPr>
        <w:pStyle w:val="LO-normal"/>
        <w:numPr>
          <w:ilvl w:val="0"/>
          <w:numId w:val="9"/>
        </w:numPr>
        <w:tabs>
          <w:tab w:val="left" w:pos="983"/>
        </w:tabs>
        <w:spacing w:before="30"/>
      </w:pPr>
      <w:r>
        <w:rPr>
          <w:rFonts w:ascii="Times New Roman" w:eastAsia="Times New Roman" w:hAnsi="Times New Roman" w:cs="Times New Roman"/>
          <w:sz w:val="18"/>
          <w:szCs w:val="18"/>
        </w:rPr>
        <w:t>continuativa e stimolante</w:t>
      </w:r>
    </w:p>
    <w:p w14:paraId="7B697EA6" w14:textId="77777777" w:rsidR="00DB5DFE" w:rsidRDefault="00DB5DFE" w:rsidP="00DB5DFE">
      <w:pPr>
        <w:pStyle w:val="LO-normal"/>
        <w:numPr>
          <w:ilvl w:val="0"/>
          <w:numId w:val="9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continuativa ma non stimolante</w:t>
      </w:r>
    </w:p>
    <w:p w14:paraId="192C8FBB" w14:textId="77777777" w:rsidR="00DB5DFE" w:rsidRDefault="00DB5DFE" w:rsidP="00DB5DFE">
      <w:pPr>
        <w:pStyle w:val="LO-normal"/>
        <w:numPr>
          <w:ilvl w:val="0"/>
          <w:numId w:val="9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episodica</w:t>
      </w:r>
    </w:p>
    <w:p w14:paraId="5D92C249" w14:textId="77777777" w:rsidR="00DB5DFE" w:rsidRDefault="00DB5DFE" w:rsidP="00DB5DFE">
      <w:pPr>
        <w:pStyle w:val="LO-normal"/>
        <w:numPr>
          <w:ilvl w:val="0"/>
          <w:numId w:val="9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inesistente</w:t>
      </w:r>
    </w:p>
    <w:p w14:paraId="6234640D" w14:textId="77777777" w:rsidR="00DB5DFE" w:rsidRDefault="00DB5DFE" w:rsidP="00DB5DFE">
      <w:pPr>
        <w:pStyle w:val="LO-normal"/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EEF3864" w14:textId="77777777" w:rsidR="00DB5DFE" w:rsidRDefault="00DB5DFE" w:rsidP="00DB5DFE">
      <w:pPr>
        <w:pStyle w:val="LO-normal"/>
        <w:tabs>
          <w:tab w:val="left" w:pos="953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3. Ti sei trovato inserito/a in un clima di relazioni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0A531CDD" w14:textId="77777777" w:rsidR="00DB5DFE" w:rsidRDefault="00DB5DFE" w:rsidP="00DB5DFE">
      <w:pPr>
        <w:pStyle w:val="LO-normal"/>
        <w:numPr>
          <w:ilvl w:val="0"/>
          <w:numId w:val="10"/>
        </w:numPr>
        <w:tabs>
          <w:tab w:val="clear" w:pos="720"/>
          <w:tab w:val="left" w:pos="983"/>
        </w:tabs>
        <w:spacing w:before="33"/>
        <w:ind w:left="737" w:firstLine="170"/>
      </w:pPr>
      <w:r>
        <w:rPr>
          <w:rFonts w:ascii="Times New Roman" w:eastAsia="Times New Roman" w:hAnsi="Times New Roman" w:cs="Times New Roman"/>
          <w:sz w:val="18"/>
          <w:szCs w:val="18"/>
        </w:rPr>
        <w:t>positivo e stimolante</w:t>
      </w:r>
    </w:p>
    <w:p w14:paraId="3186F72B" w14:textId="77777777" w:rsidR="00DB5DFE" w:rsidRDefault="00DB5DFE" w:rsidP="00DB5DFE">
      <w:pPr>
        <w:pStyle w:val="LO-normal"/>
        <w:numPr>
          <w:ilvl w:val="0"/>
          <w:numId w:val="10"/>
        </w:numPr>
        <w:tabs>
          <w:tab w:val="clear" w:pos="720"/>
          <w:tab w:val="left" w:pos="983"/>
        </w:tabs>
        <w:spacing w:before="33"/>
        <w:ind w:left="737" w:firstLine="170"/>
      </w:pPr>
      <w:r>
        <w:rPr>
          <w:rFonts w:ascii="Times New Roman" w:eastAsia="Times New Roman" w:hAnsi="Times New Roman" w:cs="Times New Roman"/>
          <w:sz w:val="18"/>
          <w:szCs w:val="18"/>
        </w:rPr>
        <w:t>poco stimolante</w:t>
      </w:r>
    </w:p>
    <w:p w14:paraId="21C4FEE5" w14:textId="77777777" w:rsidR="00DB5DFE" w:rsidRDefault="00DB5DFE" w:rsidP="00DB5DFE">
      <w:pPr>
        <w:pStyle w:val="LO-normal"/>
        <w:numPr>
          <w:ilvl w:val="0"/>
          <w:numId w:val="10"/>
        </w:numPr>
        <w:tabs>
          <w:tab w:val="clear" w:pos="720"/>
          <w:tab w:val="left" w:pos="983"/>
        </w:tabs>
        <w:spacing w:before="33"/>
        <w:ind w:left="737" w:firstLine="170"/>
      </w:pPr>
      <w:r>
        <w:rPr>
          <w:rFonts w:ascii="Times New Roman" w:eastAsia="Times New Roman" w:hAnsi="Times New Roman" w:cs="Times New Roman"/>
          <w:sz w:val="18"/>
          <w:szCs w:val="18"/>
        </w:rPr>
        <w:t>carico di tensione</w:t>
      </w:r>
    </w:p>
    <w:p w14:paraId="1D735B9A" w14:textId="77777777" w:rsidR="00DB5DFE" w:rsidRDefault="00DB5DFE" w:rsidP="00DB5DFE">
      <w:pPr>
        <w:pStyle w:val="LO-normal"/>
        <w:numPr>
          <w:ilvl w:val="0"/>
          <w:numId w:val="10"/>
        </w:numPr>
        <w:tabs>
          <w:tab w:val="clear" w:pos="720"/>
          <w:tab w:val="left" w:pos="983"/>
        </w:tabs>
        <w:spacing w:before="33"/>
        <w:ind w:left="737" w:firstLine="170"/>
      </w:pPr>
      <w:r>
        <w:rPr>
          <w:rFonts w:ascii="Times New Roman" w:eastAsia="Times New Roman" w:hAnsi="Times New Roman" w:cs="Times New Roman"/>
          <w:sz w:val="18"/>
          <w:szCs w:val="18"/>
        </w:rPr>
        <w:t>polemico e conflittuale</w:t>
      </w:r>
    </w:p>
    <w:p w14:paraId="6D8DF690" w14:textId="77777777" w:rsidR="00DB5DFE" w:rsidRDefault="00DB5DFE" w:rsidP="00DB5DFE">
      <w:pPr>
        <w:pStyle w:val="LO-normal"/>
        <w:spacing w:before="6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14:paraId="7A38E76C" w14:textId="77777777" w:rsidR="00DB5DFE" w:rsidRDefault="00DB5DFE" w:rsidP="00DB5DFE">
      <w:pPr>
        <w:pStyle w:val="LO-normal"/>
        <w:tabs>
          <w:tab w:val="left" w:pos="953"/>
        </w:tabs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4. Il contesto in cui sei stato/a inserito/a ha permesso di avere spazi di autonomia e di iniziativa personale?</w:t>
      </w:r>
    </w:p>
    <w:p w14:paraId="741316D6" w14:textId="77777777" w:rsidR="00DB5DFE" w:rsidRDefault="00DB5DFE" w:rsidP="00DB5DFE">
      <w:pPr>
        <w:pStyle w:val="LO-normal"/>
        <w:numPr>
          <w:ilvl w:val="0"/>
          <w:numId w:val="11"/>
        </w:numPr>
        <w:tabs>
          <w:tab w:val="left" w:pos="983"/>
        </w:tabs>
        <w:spacing w:before="28" w:line="271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Sempre, poiché specificamente richiesto </w:t>
      </w:r>
    </w:p>
    <w:p w14:paraId="1B6012A5" w14:textId="77777777" w:rsidR="00DB5DFE" w:rsidRDefault="00DB5DFE" w:rsidP="00DB5DFE">
      <w:pPr>
        <w:pStyle w:val="LO-normal"/>
        <w:numPr>
          <w:ilvl w:val="0"/>
          <w:numId w:val="11"/>
        </w:numPr>
        <w:tabs>
          <w:tab w:val="left" w:pos="983"/>
        </w:tabs>
        <w:spacing w:before="28" w:line="271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spesso, ma senza che venisse richiesto </w:t>
      </w:r>
    </w:p>
    <w:p w14:paraId="4FB80401" w14:textId="77777777" w:rsidR="00DB5DFE" w:rsidRDefault="00DB5DFE" w:rsidP="00DB5DFE">
      <w:pPr>
        <w:pStyle w:val="LO-normal"/>
        <w:numPr>
          <w:ilvl w:val="0"/>
          <w:numId w:val="11"/>
        </w:numPr>
        <w:tabs>
          <w:tab w:val="left" w:pos="983"/>
        </w:tabs>
        <w:spacing w:before="28" w:line="271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talvolta</w:t>
      </w:r>
    </w:p>
    <w:p w14:paraId="617E7FD1" w14:textId="77777777" w:rsidR="00DB5DFE" w:rsidRDefault="00DB5DFE" w:rsidP="00DB5DFE">
      <w:pPr>
        <w:pStyle w:val="LO-normal"/>
        <w:numPr>
          <w:ilvl w:val="0"/>
          <w:numId w:val="11"/>
        </w:numPr>
        <w:tabs>
          <w:tab w:val="left" w:pos="983"/>
        </w:tabs>
        <w:spacing w:before="1"/>
      </w:pPr>
      <w:r>
        <w:rPr>
          <w:rFonts w:ascii="Times New Roman" w:eastAsia="Times New Roman" w:hAnsi="Times New Roman" w:cs="Times New Roman"/>
          <w:sz w:val="18"/>
          <w:szCs w:val="18"/>
        </w:rPr>
        <w:t>mai</w:t>
      </w:r>
    </w:p>
    <w:p w14:paraId="4CFA4C84" w14:textId="77777777" w:rsidR="00DB5DFE" w:rsidRDefault="00DB5DFE" w:rsidP="00DB5DFE">
      <w:pPr>
        <w:pStyle w:val="LO-normal"/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9564AC1" w14:textId="77777777" w:rsidR="00DB5DFE" w:rsidRDefault="00DB5DFE" w:rsidP="00DB5DFE">
      <w:pPr>
        <w:pStyle w:val="LO-normal"/>
        <w:tabs>
          <w:tab w:val="left" w:pos="953"/>
        </w:tabs>
        <w:ind w:left="952" w:hanging="360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5. Durante l’esperienza lavorativa hai svolto:</w:t>
      </w:r>
    </w:p>
    <w:p w14:paraId="3E7EB00C" w14:textId="77777777" w:rsidR="00DB5DFE" w:rsidRDefault="00DB5DFE" w:rsidP="00DB5DFE">
      <w:pPr>
        <w:pStyle w:val="LO-normal"/>
        <w:numPr>
          <w:ilvl w:val="0"/>
          <w:numId w:val="12"/>
        </w:numPr>
        <w:tabs>
          <w:tab w:val="left" w:pos="983"/>
        </w:tabs>
        <w:spacing w:before="28"/>
      </w:pPr>
      <w:r>
        <w:rPr>
          <w:rFonts w:ascii="Times New Roman" w:eastAsia="Times New Roman" w:hAnsi="Times New Roman" w:cs="Times New Roman"/>
          <w:sz w:val="18"/>
          <w:szCs w:val="18"/>
        </w:rPr>
        <w:t>sempre attività semplici e guidate</w:t>
      </w:r>
    </w:p>
    <w:p w14:paraId="1D347F59" w14:textId="77777777" w:rsidR="00DB5DFE" w:rsidRDefault="00DB5DFE" w:rsidP="00DB5DFE">
      <w:pPr>
        <w:pStyle w:val="LO-normal"/>
        <w:numPr>
          <w:ilvl w:val="0"/>
          <w:numId w:val="12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all’inizio attività semplici e guidate poi più complesse e sempre guidate</w:t>
      </w:r>
    </w:p>
    <w:p w14:paraId="02063BA6" w14:textId="77777777" w:rsidR="00DB5DFE" w:rsidRDefault="00DB5DFE" w:rsidP="00DB5DFE">
      <w:pPr>
        <w:pStyle w:val="LO-normal"/>
        <w:numPr>
          <w:ilvl w:val="0"/>
          <w:numId w:val="12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attività complesse fin dall’inizio e sempre guidate</w:t>
      </w:r>
    </w:p>
    <w:p w14:paraId="442AF944" w14:textId="77777777" w:rsidR="00DB5DFE" w:rsidRDefault="00DB5DFE" w:rsidP="00DB5DFE">
      <w:pPr>
        <w:pStyle w:val="LO-normal"/>
        <w:numPr>
          <w:ilvl w:val="0"/>
          <w:numId w:val="12"/>
        </w:numPr>
        <w:tabs>
          <w:tab w:val="left" w:pos="983"/>
        </w:tabs>
        <w:spacing w:before="35"/>
      </w:pPr>
      <w:r>
        <w:rPr>
          <w:rFonts w:ascii="Times New Roman" w:eastAsia="Times New Roman" w:hAnsi="Times New Roman" w:cs="Times New Roman"/>
          <w:sz w:val="18"/>
          <w:szCs w:val="18"/>
        </w:rPr>
        <w:t>attività complesse sin dall’inizio, ma non guidate</w:t>
      </w:r>
    </w:p>
    <w:p w14:paraId="3FA974C1" w14:textId="77777777" w:rsidR="00DB5DFE" w:rsidRDefault="00DB5DFE" w:rsidP="00DB5DFE">
      <w:pPr>
        <w:pStyle w:val="LO-normal"/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62F0F2CB" w14:textId="77777777" w:rsidR="00DB5DFE" w:rsidRDefault="00DB5DFE" w:rsidP="00DB5DFE">
      <w:pPr>
        <w:pStyle w:val="LO-normal"/>
        <w:tabs>
          <w:tab w:val="left" w:pos="953"/>
        </w:tabs>
        <w:ind w:left="952" w:hanging="360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6. Le attività realizzate ti sono sembrate in linea con il percorso formativo da te intrapreso?</w:t>
      </w:r>
    </w:p>
    <w:p w14:paraId="509F380D" w14:textId="77777777" w:rsidR="00DB5DFE" w:rsidRDefault="00DB5DFE" w:rsidP="00DB5DFE">
      <w:pPr>
        <w:pStyle w:val="LO-normal"/>
        <w:numPr>
          <w:ilvl w:val="0"/>
          <w:numId w:val="13"/>
        </w:numPr>
        <w:tabs>
          <w:tab w:val="left" w:pos="983"/>
        </w:tabs>
        <w:spacing w:before="73"/>
      </w:pPr>
      <w:r>
        <w:rPr>
          <w:rFonts w:ascii="Times New Roman" w:eastAsia="Times New Roman" w:hAnsi="Times New Roman" w:cs="Times New Roman"/>
          <w:sz w:val="18"/>
          <w:szCs w:val="18"/>
        </w:rPr>
        <w:t>sempre</w:t>
      </w:r>
    </w:p>
    <w:p w14:paraId="0736308E" w14:textId="77777777" w:rsidR="00DB5DFE" w:rsidRDefault="00DB5DFE" w:rsidP="00DB5DFE">
      <w:pPr>
        <w:pStyle w:val="LO-normal"/>
        <w:numPr>
          <w:ilvl w:val="0"/>
          <w:numId w:val="13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non sempre</w:t>
      </w:r>
    </w:p>
    <w:p w14:paraId="44F1654B" w14:textId="77777777" w:rsidR="00DB5DFE" w:rsidRDefault="00DB5DFE" w:rsidP="00DB5DFE">
      <w:pPr>
        <w:pStyle w:val="LO-normal"/>
        <w:numPr>
          <w:ilvl w:val="0"/>
          <w:numId w:val="13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mai</w:t>
      </w:r>
    </w:p>
    <w:p w14:paraId="7BC7C070" w14:textId="77777777" w:rsidR="00DB5DFE" w:rsidRDefault="00DB5DFE" w:rsidP="00DB5DFE">
      <w:pPr>
        <w:pStyle w:val="LO-normal"/>
        <w:numPr>
          <w:ilvl w:val="0"/>
          <w:numId w:val="13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altro (specificare) ____________________________________</w:t>
      </w:r>
    </w:p>
    <w:p w14:paraId="392E92DB" w14:textId="77777777" w:rsidR="00DB5DFE" w:rsidRDefault="00DB5DFE" w:rsidP="00DB5DFE">
      <w:pPr>
        <w:pStyle w:val="LO-normal"/>
        <w:tabs>
          <w:tab w:val="left" w:pos="983"/>
        </w:tabs>
        <w:spacing w:before="33"/>
        <w:ind w:left="1312"/>
        <w:rPr>
          <w:rFonts w:ascii="Times New Roman" w:eastAsia="Times New Roman" w:hAnsi="Times New Roman" w:cs="Times New Roman"/>
          <w:sz w:val="18"/>
          <w:szCs w:val="18"/>
        </w:rPr>
      </w:pPr>
    </w:p>
    <w:p w14:paraId="4AC4B34D" w14:textId="77777777" w:rsidR="00DB5DFE" w:rsidRDefault="00DB5DFE" w:rsidP="00DB5DFE">
      <w:pPr>
        <w:pStyle w:val="LO-normal"/>
        <w:tabs>
          <w:tab w:val="left" w:pos="983"/>
        </w:tabs>
        <w:spacing w:before="33"/>
        <w:ind w:left="1312"/>
        <w:rPr>
          <w:rFonts w:ascii="Times New Roman" w:eastAsia="Times New Roman" w:hAnsi="Times New Roman" w:cs="Times New Roman"/>
          <w:sz w:val="18"/>
          <w:szCs w:val="18"/>
        </w:rPr>
      </w:pPr>
    </w:p>
    <w:p w14:paraId="771F5F58" w14:textId="77777777" w:rsidR="00DB5DFE" w:rsidRDefault="00DB5DFE" w:rsidP="00DB5DFE">
      <w:pPr>
        <w:pStyle w:val="LO-normal"/>
        <w:tabs>
          <w:tab w:val="left" w:pos="953"/>
        </w:tabs>
        <w:spacing w:before="76"/>
        <w:ind w:left="154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999B306" w14:textId="77777777" w:rsidR="00DB5DFE" w:rsidRDefault="00DB5DFE" w:rsidP="00DB5DFE">
      <w:pPr>
        <w:pStyle w:val="LO-normal"/>
        <w:tabs>
          <w:tab w:val="left" w:pos="953"/>
        </w:tabs>
        <w:spacing w:before="76"/>
        <w:ind w:left="952" w:hanging="3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7. Le conoscenze e le competenze da te possedute, rispetto all’esperienza svolta, sono</w:t>
      </w:r>
    </w:p>
    <w:p w14:paraId="6875B0FD" w14:textId="77777777" w:rsidR="00DB5DFE" w:rsidRDefault="00DB5DFE" w:rsidP="00DB5DFE">
      <w:pPr>
        <w:pStyle w:val="LO-normal"/>
        <w:numPr>
          <w:ilvl w:val="0"/>
          <w:numId w:val="14"/>
        </w:numPr>
        <w:spacing w:before="28" w:line="276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superiori</w:t>
      </w:r>
    </w:p>
    <w:p w14:paraId="0613C284" w14:textId="77777777" w:rsidR="00DB5DFE" w:rsidRDefault="00DB5DFE" w:rsidP="00DB5DFE">
      <w:pPr>
        <w:pStyle w:val="LO-normal"/>
        <w:numPr>
          <w:ilvl w:val="0"/>
          <w:numId w:val="14"/>
        </w:numPr>
        <w:spacing w:before="28" w:line="276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adeguate </w:t>
      </w:r>
    </w:p>
    <w:p w14:paraId="3F19E4F2" w14:textId="77777777" w:rsidR="00DB5DFE" w:rsidRDefault="00DB5DFE" w:rsidP="00DB5DFE">
      <w:pPr>
        <w:pStyle w:val="LO-normal"/>
        <w:numPr>
          <w:ilvl w:val="0"/>
          <w:numId w:val="14"/>
        </w:numPr>
        <w:spacing w:before="28" w:line="276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sufficienti</w:t>
      </w:r>
    </w:p>
    <w:p w14:paraId="5F70EB15" w14:textId="77777777" w:rsidR="00DB5DFE" w:rsidRDefault="00DB5DFE" w:rsidP="00DB5DFE">
      <w:pPr>
        <w:pStyle w:val="LO-normal"/>
        <w:numPr>
          <w:ilvl w:val="0"/>
          <w:numId w:val="14"/>
        </w:numPr>
        <w:spacing w:line="228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non pertinenti</w:t>
      </w:r>
    </w:p>
    <w:p w14:paraId="09F7764C" w14:textId="77777777" w:rsidR="00DB5DFE" w:rsidRDefault="00DB5DFE" w:rsidP="00DB5DFE">
      <w:pPr>
        <w:pStyle w:val="LO-normal"/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75820A23" w14:textId="77777777" w:rsidR="00DB5DFE" w:rsidRDefault="00DB5DFE" w:rsidP="00DB5DFE">
      <w:pPr>
        <w:pStyle w:val="LO-normal"/>
        <w:tabs>
          <w:tab w:val="left" w:pos="953"/>
        </w:tabs>
        <w:ind w:left="952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8. Il tempo a disposizione per svolgere l’esperienza svolta è stato:</w:t>
      </w:r>
    </w:p>
    <w:p w14:paraId="18CBDA54" w14:textId="77777777" w:rsidR="00DB5DFE" w:rsidRDefault="00DB5DFE" w:rsidP="00DB5DFE">
      <w:pPr>
        <w:pStyle w:val="LO-normal"/>
        <w:numPr>
          <w:ilvl w:val="0"/>
          <w:numId w:val="15"/>
        </w:numPr>
        <w:spacing w:before="28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largamente insufficiente</w:t>
      </w:r>
    </w:p>
    <w:p w14:paraId="5F83747F" w14:textId="77777777" w:rsidR="00DB5DFE" w:rsidRDefault="00DB5DFE" w:rsidP="00DB5DFE">
      <w:pPr>
        <w:pStyle w:val="LO-normal"/>
        <w:numPr>
          <w:ilvl w:val="0"/>
          <w:numId w:val="15"/>
        </w:numPr>
        <w:spacing w:before="35"/>
        <w:jc w:val="both"/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ppena sufficiente</w:t>
      </w:r>
    </w:p>
    <w:p w14:paraId="51191DE1" w14:textId="77777777" w:rsidR="00DB5DFE" w:rsidRDefault="00DB5DFE" w:rsidP="00DB5DFE">
      <w:pPr>
        <w:pStyle w:val="LO-normal"/>
        <w:numPr>
          <w:ilvl w:val="0"/>
          <w:numId w:val="15"/>
        </w:numPr>
        <w:spacing w:before="3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adeguato</w:t>
      </w:r>
    </w:p>
    <w:p w14:paraId="4B9C103D" w14:textId="77777777" w:rsidR="00DB5DFE" w:rsidRDefault="00DB5DFE" w:rsidP="00DB5DFE">
      <w:pPr>
        <w:pStyle w:val="LO-normal"/>
        <w:numPr>
          <w:ilvl w:val="0"/>
          <w:numId w:val="15"/>
        </w:numPr>
        <w:spacing w:before="3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eccessivo</w:t>
      </w:r>
    </w:p>
    <w:p w14:paraId="3D27C349" w14:textId="77777777" w:rsidR="00DB5DFE" w:rsidRDefault="00DB5DFE" w:rsidP="00DB5DFE">
      <w:pPr>
        <w:pStyle w:val="LO-normal"/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397B9A2B" w14:textId="77777777" w:rsidR="00DB5DFE" w:rsidRDefault="00DB5DFE" w:rsidP="00DB5DFE">
      <w:pPr>
        <w:pStyle w:val="LO-normal"/>
        <w:tabs>
          <w:tab w:val="left" w:pos="953"/>
        </w:tabs>
        <w:spacing w:line="276" w:lineRule="auto"/>
        <w:ind w:left="952" w:right="408" w:hanging="360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9. Ritieni che l’esperienza lavorativa ti abbia permesso di conoscere e comprendere l’organizzazione di lavoro in cui sei stato/a inserito/a?</w:t>
      </w:r>
    </w:p>
    <w:p w14:paraId="55D62482" w14:textId="77777777" w:rsidR="00DB5DFE" w:rsidRDefault="00DB5DFE" w:rsidP="00DB5DFE">
      <w:pPr>
        <w:pStyle w:val="LO-normal"/>
        <w:numPr>
          <w:ilvl w:val="0"/>
          <w:numId w:val="16"/>
        </w:numPr>
        <w:spacing w:line="218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per niente</w:t>
      </w:r>
    </w:p>
    <w:p w14:paraId="1343749C" w14:textId="77777777" w:rsidR="00DB5DFE" w:rsidRDefault="00DB5DFE" w:rsidP="00DB5DFE">
      <w:pPr>
        <w:pStyle w:val="LO-normal"/>
        <w:numPr>
          <w:ilvl w:val="0"/>
          <w:numId w:val="16"/>
        </w:numPr>
        <w:spacing w:before="3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poco</w:t>
      </w:r>
    </w:p>
    <w:p w14:paraId="1DDD2EEF" w14:textId="77777777" w:rsidR="00DB5DFE" w:rsidRDefault="00DB5DFE" w:rsidP="00DB5DFE">
      <w:pPr>
        <w:pStyle w:val="LO-normal"/>
        <w:numPr>
          <w:ilvl w:val="0"/>
          <w:numId w:val="16"/>
        </w:numPr>
        <w:spacing w:before="3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abbastanza</w:t>
      </w:r>
    </w:p>
    <w:p w14:paraId="495E4B62" w14:textId="77777777" w:rsidR="00DB5DFE" w:rsidRDefault="00DB5DFE" w:rsidP="00DB5DFE">
      <w:pPr>
        <w:pStyle w:val="LO-normal"/>
        <w:numPr>
          <w:ilvl w:val="0"/>
          <w:numId w:val="16"/>
        </w:numPr>
        <w:spacing w:before="3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molto</w:t>
      </w:r>
    </w:p>
    <w:p w14:paraId="417ED029" w14:textId="77777777" w:rsidR="00DB5DFE" w:rsidRDefault="00DB5DFE" w:rsidP="00DB5DFE">
      <w:pPr>
        <w:pStyle w:val="LO-normal"/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9047B67" w14:textId="77777777" w:rsidR="00DB5DFE" w:rsidRDefault="00DB5DFE" w:rsidP="00DB5DFE">
      <w:pPr>
        <w:pStyle w:val="LO-normal"/>
        <w:ind w:left="515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10. Durante l’esperienza lavorativa ritieni di aver acquisito:</w:t>
      </w:r>
    </w:p>
    <w:p w14:paraId="7BFEF555" w14:textId="77777777" w:rsidR="00DB5DFE" w:rsidRDefault="00DB5DFE" w:rsidP="00DB5DFE">
      <w:pPr>
        <w:pStyle w:val="LO-normal"/>
        <w:ind w:left="51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16B2B0" w14:textId="77777777" w:rsidR="00DB5DFE" w:rsidRDefault="00DB5DFE" w:rsidP="00DB5DFE">
      <w:pPr>
        <w:pStyle w:val="LO-normal"/>
        <w:numPr>
          <w:ilvl w:val="0"/>
          <w:numId w:val="6"/>
        </w:numPr>
        <w:tabs>
          <w:tab w:val="left" w:pos="1673"/>
        </w:tabs>
        <w:spacing w:before="29"/>
        <w:ind w:left="1644" w:hanging="68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Conoscenze e/o competenze tecniche specifiche</w:t>
      </w:r>
    </w:p>
    <w:p w14:paraId="24D21109" w14:textId="77777777" w:rsidR="00DB5DFE" w:rsidRDefault="00DB5DFE" w:rsidP="00DB5DFE">
      <w:pPr>
        <w:pStyle w:val="LO-normal"/>
        <w:numPr>
          <w:ilvl w:val="1"/>
          <w:numId w:val="6"/>
        </w:numPr>
        <w:tabs>
          <w:tab w:val="left" w:pos="1673"/>
        </w:tabs>
        <w:spacing w:before="29"/>
        <w:ind w:left="167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sì (specificare): ______________________</w:t>
      </w:r>
    </w:p>
    <w:p w14:paraId="29E44CEE" w14:textId="77777777" w:rsidR="00DB5DFE" w:rsidRDefault="00DB5DFE" w:rsidP="00DB5DFE">
      <w:pPr>
        <w:pStyle w:val="LO-normal"/>
        <w:numPr>
          <w:ilvl w:val="1"/>
          <w:numId w:val="6"/>
        </w:numPr>
        <w:tabs>
          <w:tab w:val="left" w:pos="1673"/>
        </w:tabs>
        <w:spacing w:before="29"/>
        <w:ind w:left="167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14:paraId="366804F4" w14:textId="77777777" w:rsidR="00DB5DFE" w:rsidRDefault="00DB5DFE" w:rsidP="00DB5DFE">
      <w:pPr>
        <w:pStyle w:val="LO-normal"/>
        <w:numPr>
          <w:ilvl w:val="0"/>
          <w:numId w:val="6"/>
        </w:numPr>
        <w:tabs>
          <w:tab w:val="left" w:pos="1673"/>
        </w:tabs>
        <w:spacing w:before="37"/>
        <w:ind w:left="1644" w:hanging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Metodologie, strumenti e sistemi di lavoro</w:t>
      </w:r>
    </w:p>
    <w:p w14:paraId="4F92CAD9" w14:textId="77777777" w:rsidR="00DB5DFE" w:rsidRDefault="00DB5DFE" w:rsidP="00DB5DFE">
      <w:pPr>
        <w:pStyle w:val="LO-normal"/>
        <w:numPr>
          <w:ilvl w:val="1"/>
          <w:numId w:val="6"/>
        </w:numPr>
        <w:tabs>
          <w:tab w:val="left" w:pos="1673"/>
        </w:tabs>
        <w:spacing w:before="37"/>
        <w:ind w:left="167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sì /(specificare): __________________</w:t>
      </w:r>
    </w:p>
    <w:p w14:paraId="4D7CC83D" w14:textId="77777777" w:rsidR="00DB5DFE" w:rsidRDefault="00DB5DFE" w:rsidP="00DB5DFE">
      <w:pPr>
        <w:pStyle w:val="LO-normal"/>
        <w:numPr>
          <w:ilvl w:val="1"/>
          <w:numId w:val="6"/>
        </w:numPr>
        <w:tabs>
          <w:tab w:val="left" w:pos="1673"/>
        </w:tabs>
        <w:spacing w:before="37"/>
        <w:ind w:left="167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14:paraId="471AAB18" w14:textId="77777777" w:rsidR="00DB5DFE" w:rsidRDefault="00DB5DFE" w:rsidP="00DB5DFE">
      <w:pPr>
        <w:pStyle w:val="LO-normal"/>
        <w:numPr>
          <w:ilvl w:val="0"/>
          <w:numId w:val="6"/>
        </w:numPr>
        <w:tabs>
          <w:tab w:val="left" w:pos="1673"/>
        </w:tabs>
        <w:spacing w:before="37"/>
        <w:ind w:left="1644" w:hanging="68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Competenze comunicative e professionali utili per inserirsi nel mondo del lavoro</w:t>
      </w:r>
    </w:p>
    <w:p w14:paraId="652296E0" w14:textId="77777777" w:rsidR="00DB5DFE" w:rsidRDefault="00DB5DFE" w:rsidP="00DB5DFE">
      <w:pPr>
        <w:pStyle w:val="LO-normal"/>
        <w:numPr>
          <w:ilvl w:val="1"/>
          <w:numId w:val="6"/>
        </w:numPr>
        <w:tabs>
          <w:tab w:val="left" w:pos="1673"/>
        </w:tabs>
        <w:spacing w:before="37"/>
        <w:ind w:left="167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sì (specificare): ___________________</w:t>
      </w:r>
    </w:p>
    <w:p w14:paraId="7B030370" w14:textId="77777777" w:rsidR="00DB5DFE" w:rsidRDefault="00DB5DFE" w:rsidP="00DB5DFE">
      <w:pPr>
        <w:pStyle w:val="LO-normal"/>
        <w:numPr>
          <w:ilvl w:val="1"/>
          <w:numId w:val="6"/>
        </w:numPr>
        <w:tabs>
          <w:tab w:val="left" w:pos="1673"/>
        </w:tabs>
        <w:spacing w:before="37"/>
        <w:ind w:left="167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14:paraId="3DA7C764" w14:textId="77777777" w:rsidR="00DB5DFE" w:rsidRDefault="00DB5DFE" w:rsidP="00DB5DFE">
      <w:pPr>
        <w:pStyle w:val="LO-normal"/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Times New Roman" w:eastAsia="Arial" w:hAnsi="Times New Roman" w:cs="Arial"/>
          <w:sz w:val="20"/>
          <w:szCs w:val="20"/>
        </w:rPr>
        <w:tab/>
      </w:r>
    </w:p>
    <w:p w14:paraId="689909CA" w14:textId="77777777" w:rsidR="00DB5DFE" w:rsidRDefault="00DB5DFE" w:rsidP="00DB5DFE">
      <w:pPr>
        <w:pStyle w:val="LO-normal"/>
        <w:spacing w:before="76"/>
        <w:ind w:left="1519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11.  L’esperienza lavorativa ha suscitato in te nuovi interessi?</w:t>
      </w:r>
    </w:p>
    <w:p w14:paraId="521968A4" w14:textId="77777777" w:rsidR="00DB5DFE" w:rsidRDefault="00DB5DFE" w:rsidP="00DB5DFE">
      <w:pPr>
        <w:pStyle w:val="LO-normal"/>
        <w:numPr>
          <w:ilvl w:val="0"/>
          <w:numId w:val="17"/>
        </w:numPr>
        <w:tabs>
          <w:tab w:val="left" w:pos="983"/>
        </w:tabs>
        <w:spacing w:before="28"/>
      </w:pPr>
      <w:r>
        <w:rPr>
          <w:rFonts w:ascii="Times New Roman" w:eastAsia="Times New Roman" w:hAnsi="Times New Roman" w:cs="Times New Roman"/>
          <w:sz w:val="18"/>
          <w:szCs w:val="18"/>
        </w:rPr>
        <w:t>no, mi è rimasta indifferente</w:t>
      </w:r>
    </w:p>
    <w:p w14:paraId="33D048C0" w14:textId="77777777" w:rsidR="00DB5DFE" w:rsidRDefault="00DB5DFE" w:rsidP="00DB5DFE">
      <w:pPr>
        <w:pStyle w:val="LO-normal"/>
        <w:numPr>
          <w:ilvl w:val="0"/>
          <w:numId w:val="17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pochi interessi che non reputo degni di nota</w:t>
      </w:r>
    </w:p>
    <w:p w14:paraId="5883BA2D" w14:textId="77777777" w:rsidR="00DB5DFE" w:rsidRDefault="00DB5DFE" w:rsidP="00DB5DFE">
      <w:pPr>
        <w:pStyle w:val="LO-normal"/>
        <w:numPr>
          <w:ilvl w:val="0"/>
          <w:numId w:val="17"/>
        </w:numPr>
        <w:tabs>
          <w:tab w:val="left" w:pos="983"/>
        </w:tabs>
        <w:spacing w:before="33"/>
      </w:pPr>
      <w:r>
        <w:rPr>
          <w:rFonts w:ascii="Times New Roman" w:eastAsia="Times New Roman" w:hAnsi="Times New Roman" w:cs="Times New Roman"/>
          <w:sz w:val="18"/>
          <w:szCs w:val="18"/>
        </w:rPr>
        <w:t>pochi interessi significativi</w:t>
      </w:r>
    </w:p>
    <w:p w14:paraId="508A34AD" w14:textId="77777777" w:rsidR="00DB5DFE" w:rsidRDefault="00DB5DFE" w:rsidP="00DB5DFE">
      <w:pPr>
        <w:pStyle w:val="LO-normal"/>
        <w:numPr>
          <w:ilvl w:val="0"/>
          <w:numId w:val="17"/>
        </w:numPr>
        <w:tabs>
          <w:tab w:val="left" w:pos="983"/>
        </w:tabs>
        <w:spacing w:before="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seguenti interessi degni di nota</w:t>
      </w:r>
    </w:p>
    <w:p w14:paraId="6113B301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BC70541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D216AED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60FD78B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8CCDA58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5E13CB5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6CE2C451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2924C17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17DE127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653363FE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F8FE468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E3A6184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0BBE8FC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3E5D1D5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2AF9A65" w14:textId="77777777" w:rsidR="00DB5DFE" w:rsidRDefault="00DB5DFE" w:rsidP="00DB5DFE">
      <w:pPr>
        <w:pStyle w:val="LO-normal"/>
        <w:spacing w:before="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5C2C923" w14:textId="77777777" w:rsidR="00DB5DFE" w:rsidRDefault="00DB5DFE" w:rsidP="00DB5DFE">
      <w:pPr>
        <w:pStyle w:val="LO-normal"/>
        <w:tabs>
          <w:tab w:val="left" w:pos="953"/>
        </w:tabs>
        <w:spacing w:before="76" w:line="276" w:lineRule="auto"/>
        <w:ind w:left="1544" w:right="41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CAB499C" w14:textId="77777777" w:rsidR="00DB5DFE" w:rsidRDefault="00DB5DFE" w:rsidP="00DB5DFE">
      <w:pPr>
        <w:pStyle w:val="LO-normal"/>
        <w:tabs>
          <w:tab w:val="left" w:pos="953"/>
        </w:tabs>
        <w:spacing w:before="76" w:line="276" w:lineRule="auto"/>
        <w:ind w:right="413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12.  A tuo parere quali sono state le capacità e le competenze che ritieni di aver acquisito dalla tua esperienza di PCTO:</w:t>
      </w:r>
    </w:p>
    <w:p w14:paraId="6233D64A" w14:textId="77777777" w:rsidR="00DB5DFE" w:rsidRDefault="00DB5DFE" w:rsidP="00DB5DFE">
      <w:pPr>
        <w:pStyle w:val="LO-normal"/>
        <w:spacing w:line="218" w:lineRule="auto"/>
        <w:ind w:left="515" w:right="16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(esprimi un giudizio secondo questa scala: 1= Per niente; 2= poco; 3= molto; 4= moltissimo)</w:t>
      </w:r>
    </w:p>
    <w:p w14:paraId="79B0AEF2" w14:textId="77777777" w:rsidR="00DB5DFE" w:rsidRDefault="00DB5DFE" w:rsidP="00DB5DFE">
      <w:pPr>
        <w:pStyle w:val="LO-normal"/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8155" w:type="dxa"/>
        <w:tblInd w:w="57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022"/>
        <w:gridCol w:w="602"/>
        <w:gridCol w:w="593"/>
        <w:gridCol w:w="442"/>
        <w:gridCol w:w="496"/>
      </w:tblGrid>
      <w:tr w:rsidR="00DB5DFE" w14:paraId="46096004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607F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Lavorare in gruppo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8EE1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FDB0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52BC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AB45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43E700DF" w14:textId="77777777" w:rsidTr="00214D9D">
        <w:trPr>
          <w:trHeight w:val="276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4D25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Rispettare gli orari di lavoro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8085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66B9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C383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5F9F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5A43C4E5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4800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Adattarmi a nuovi ambienti sconosciuti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EB70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ED72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0C5F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902B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1D76CC97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805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risorse organizzative per eseguire il lavoro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7810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B52F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AED5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E449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2E7AFF03" w14:textId="77777777" w:rsidTr="00214D9D">
        <w:trPr>
          <w:trHeight w:val="276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914C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Prendere decisioni in autonomia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05A6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80A7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6E37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353C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5962DF11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E31E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Gestire le attività con autonomia organizzativa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C53F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E96F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48B9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D5B9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0853520B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663E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Rispettare i tempi di consegna del lavoro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34E9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A70E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D12D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8664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207AB91E" w14:textId="77777777" w:rsidTr="00214D9D">
        <w:trPr>
          <w:trHeight w:val="276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2DCF" w14:textId="77777777" w:rsidR="00DB5DFE" w:rsidRDefault="00DB5DFE" w:rsidP="00214D9D">
            <w:pPr>
              <w:pStyle w:val="LO-normal"/>
              <w:spacing w:line="22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Affrontare gli imprevisti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58C8" w14:textId="77777777" w:rsidR="00DB5DFE" w:rsidRDefault="00DB5DFE" w:rsidP="00214D9D">
            <w:pPr>
              <w:pStyle w:val="LO-normal"/>
              <w:spacing w:line="22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D0CB" w14:textId="77777777" w:rsidR="00DB5DFE" w:rsidRDefault="00DB5DFE" w:rsidP="00214D9D">
            <w:pPr>
              <w:pStyle w:val="LO-normal"/>
              <w:spacing w:line="22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B0F2" w14:textId="77777777" w:rsidR="00DB5DFE" w:rsidRDefault="00DB5DFE" w:rsidP="00214D9D">
            <w:pPr>
              <w:pStyle w:val="LO-normal"/>
              <w:spacing w:line="22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0C67" w14:textId="77777777" w:rsidR="00DB5DFE" w:rsidRDefault="00DB5DFE" w:rsidP="00214D9D">
            <w:pPr>
              <w:pStyle w:val="LO-normal"/>
              <w:spacing w:line="22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59D7C016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6461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Risolvere problemi sul lavoro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A4B9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0BA0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B85D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D51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01540752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E6A8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Coordinare gruppi di lavoro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8CA0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CEE9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92FD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E5A7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5A2B9501" w14:textId="77777777" w:rsidTr="00214D9D">
        <w:trPr>
          <w:trHeight w:val="276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8B7D" w14:textId="77777777" w:rsidR="00DB5DFE" w:rsidRDefault="00DB5DFE" w:rsidP="00214D9D">
            <w:pPr>
              <w:pStyle w:val="LO-normal"/>
              <w:spacing w:line="22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Risolvere i problemi degli altri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04D0" w14:textId="77777777" w:rsidR="00DB5DFE" w:rsidRDefault="00DB5DFE" w:rsidP="00214D9D">
            <w:pPr>
              <w:pStyle w:val="LO-normal"/>
              <w:spacing w:line="22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9310" w14:textId="77777777" w:rsidR="00DB5DFE" w:rsidRDefault="00DB5DFE" w:rsidP="00214D9D">
            <w:pPr>
              <w:pStyle w:val="LO-normal"/>
              <w:spacing w:line="22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B9D6" w14:textId="77777777" w:rsidR="00DB5DFE" w:rsidRDefault="00DB5DFE" w:rsidP="00214D9D">
            <w:pPr>
              <w:pStyle w:val="LO-normal"/>
              <w:spacing w:line="22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053B" w14:textId="77777777" w:rsidR="00DB5DFE" w:rsidRDefault="00DB5DFE" w:rsidP="00214D9D">
            <w:pPr>
              <w:pStyle w:val="LO-normal"/>
              <w:spacing w:line="22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7FFFBFFD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28C5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Adattarmi ai ritmi di lavoro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EC81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C9A8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2619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656C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44E2C7AC" w14:textId="77777777" w:rsidTr="00214D9D">
        <w:trPr>
          <w:trHeight w:val="276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525C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Concentrarmi sulle cose da fare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5A3A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55DC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D41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2268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1D4964C2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EDCC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Saper comunicare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7C8F" w14:textId="77777777" w:rsidR="00DB5DFE" w:rsidRDefault="00DB5DFE" w:rsidP="00214D9D">
            <w:pPr>
              <w:pStyle w:val="LO-normal"/>
              <w:spacing w:line="218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3E6F" w14:textId="77777777" w:rsidR="00DB5DFE" w:rsidRDefault="00DB5DFE" w:rsidP="00214D9D">
            <w:pPr>
              <w:pStyle w:val="LO-normal"/>
              <w:spacing w:line="218" w:lineRule="auto"/>
              <w:ind w:right="2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02E9" w14:textId="77777777" w:rsidR="00DB5DFE" w:rsidRDefault="00DB5DFE" w:rsidP="00214D9D">
            <w:pPr>
              <w:pStyle w:val="LO-normal"/>
              <w:spacing w:line="218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95A3" w14:textId="77777777" w:rsidR="00DB5DFE" w:rsidRDefault="00DB5DFE" w:rsidP="00214D9D">
            <w:pPr>
              <w:pStyle w:val="LO-normal"/>
              <w:spacing w:line="218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B5DFE" w14:paraId="3C3E8AD1" w14:textId="77777777" w:rsidTr="00214D9D">
        <w:trPr>
          <w:trHeight w:val="274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3873" w14:textId="77777777" w:rsidR="00DB5DFE" w:rsidRDefault="00DB5DFE" w:rsidP="00214D9D">
            <w:pPr>
              <w:pStyle w:val="LO-normal"/>
              <w:spacing w:line="218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62AC" w14:textId="77777777" w:rsidR="00DB5DFE" w:rsidRDefault="00DB5DFE" w:rsidP="00214D9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6AF4" w14:textId="77777777" w:rsidR="00DB5DFE" w:rsidRDefault="00DB5DFE" w:rsidP="00214D9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DFE4" w14:textId="77777777" w:rsidR="00DB5DFE" w:rsidRDefault="00DB5DFE" w:rsidP="00214D9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1215" w14:textId="77777777" w:rsidR="00DB5DFE" w:rsidRDefault="00DB5DFE" w:rsidP="00214D9D">
            <w:pPr>
              <w:pStyle w:val="LO-normal"/>
              <w:rPr>
                <w:sz w:val="18"/>
                <w:szCs w:val="18"/>
              </w:rPr>
            </w:pPr>
          </w:p>
        </w:tc>
      </w:tr>
    </w:tbl>
    <w:p w14:paraId="46604FF0" w14:textId="77777777" w:rsidR="00DB5DFE" w:rsidRDefault="00DB5DFE" w:rsidP="00DB5DFE">
      <w:pPr>
        <w:pStyle w:val="LO-normal"/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7E7861F" w14:textId="77777777" w:rsidR="00DB5DFE" w:rsidRDefault="00DB5DFE" w:rsidP="00DB5DFE">
      <w:pPr>
        <w:pStyle w:val="LO-normal"/>
        <w:tabs>
          <w:tab w:val="left" w:pos="621"/>
        </w:tabs>
        <w:spacing w:before="7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13. A tuo parere, quali sono stati i punti di forza dell’esperienza di PCTO?</w:t>
      </w:r>
    </w:p>
    <w:p w14:paraId="08114E99" w14:textId="77777777" w:rsidR="00DB5DFE" w:rsidRDefault="00DB5DFE" w:rsidP="00DB5DFE">
      <w:pPr>
        <w:pStyle w:val="LO-normal"/>
        <w:tabs>
          <w:tab w:val="left" w:pos="621"/>
        </w:tabs>
        <w:spacing w:before="76"/>
        <w:ind w:left="1349"/>
      </w:pPr>
    </w:p>
    <w:p w14:paraId="1B00F676" w14:textId="77777777" w:rsidR="00DB5DFE" w:rsidRPr="00EB1B99" w:rsidRDefault="00DB5DFE" w:rsidP="00DB5DFE">
      <w:pPr>
        <w:pStyle w:val="LO-normal"/>
        <w:tabs>
          <w:tab w:val="left" w:pos="1402"/>
          <w:tab w:val="left" w:pos="8047"/>
        </w:tabs>
        <w:spacing w:before="34"/>
        <w:ind w:left="1401" w:hanging="4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____________________________________________________________________</w:t>
      </w:r>
    </w:p>
    <w:p w14:paraId="0EFBCD29" w14:textId="77777777" w:rsidR="00DB5DFE" w:rsidRDefault="00DB5DFE" w:rsidP="00DB5DFE">
      <w:pPr>
        <w:pStyle w:val="LO-normal"/>
        <w:tabs>
          <w:tab w:val="left" w:pos="1402"/>
          <w:tab w:val="left" w:pos="8047"/>
        </w:tabs>
        <w:spacing w:before="34"/>
        <w:ind w:left="1401" w:hanging="460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____________________________________________________________________</w:t>
      </w:r>
    </w:p>
    <w:p w14:paraId="6CFA4B86" w14:textId="77777777" w:rsidR="00DB5DFE" w:rsidRDefault="00DB5DFE" w:rsidP="00DB5DFE">
      <w:pPr>
        <w:pStyle w:val="LO-normal"/>
        <w:tabs>
          <w:tab w:val="left" w:pos="1402"/>
          <w:tab w:val="left" w:pos="8047"/>
        </w:tabs>
        <w:spacing w:before="34"/>
        <w:ind w:left="1401" w:hanging="460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____________________________________________________________________</w:t>
      </w:r>
    </w:p>
    <w:p w14:paraId="59304545" w14:textId="77777777" w:rsidR="00DB5DFE" w:rsidRDefault="00DB5DFE" w:rsidP="00DB5DFE">
      <w:pPr>
        <w:pStyle w:val="LO-normal"/>
        <w:tabs>
          <w:tab w:val="left" w:pos="1402"/>
          <w:tab w:val="left" w:pos="8047"/>
        </w:tabs>
        <w:spacing w:before="34"/>
        <w:ind w:left="1401" w:hanging="460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p w14:paraId="2BDE4FFE" w14:textId="77777777" w:rsidR="00DB5DFE" w:rsidRDefault="00DB5DFE" w:rsidP="00DB5DFE">
      <w:pPr>
        <w:pStyle w:val="LO-normal"/>
        <w:tabs>
          <w:tab w:val="left" w:pos="1402"/>
          <w:tab w:val="left" w:pos="8047"/>
        </w:tabs>
        <w:spacing w:before="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14. Quali i punti di debolezza?</w:t>
      </w:r>
    </w:p>
    <w:p w14:paraId="0AAF9AA5" w14:textId="77777777" w:rsidR="00DB5DFE" w:rsidRDefault="00DB5DFE" w:rsidP="00DB5DFE">
      <w:pPr>
        <w:pStyle w:val="LO-normal"/>
        <w:tabs>
          <w:tab w:val="left" w:pos="1402"/>
          <w:tab w:val="left" w:pos="8047"/>
        </w:tabs>
        <w:spacing w:before="34"/>
      </w:pPr>
    </w:p>
    <w:p w14:paraId="0DCC577A" w14:textId="77777777" w:rsidR="00DB5DFE" w:rsidRDefault="00DB5DFE" w:rsidP="00DB5DFE">
      <w:pPr>
        <w:pStyle w:val="LO-normal"/>
        <w:numPr>
          <w:ilvl w:val="0"/>
          <w:numId w:val="7"/>
        </w:numPr>
        <w:tabs>
          <w:tab w:val="left" w:pos="1452"/>
          <w:tab w:val="left" w:pos="7997"/>
        </w:tabs>
        <w:spacing w:before="3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ab/>
      </w:r>
    </w:p>
    <w:p w14:paraId="7344AB40" w14:textId="77777777" w:rsidR="00DB5DFE" w:rsidRDefault="00DB5DFE" w:rsidP="00DB5DFE">
      <w:pPr>
        <w:pStyle w:val="LO-normal"/>
        <w:numPr>
          <w:ilvl w:val="0"/>
          <w:numId w:val="7"/>
        </w:numPr>
        <w:tabs>
          <w:tab w:val="left" w:pos="1452"/>
          <w:tab w:val="left" w:pos="7997"/>
        </w:tabs>
        <w:spacing w:before="1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ab/>
      </w:r>
    </w:p>
    <w:p w14:paraId="2C6A9E7A" w14:textId="77777777" w:rsidR="00DB5DFE" w:rsidRDefault="00DB5DFE" w:rsidP="00DB5DFE">
      <w:pPr>
        <w:pStyle w:val="LO-normal"/>
        <w:numPr>
          <w:ilvl w:val="0"/>
          <w:numId w:val="7"/>
        </w:numPr>
        <w:tabs>
          <w:tab w:val="left" w:pos="1452"/>
          <w:tab w:val="left" w:pos="7997"/>
        </w:tabs>
        <w:spacing w:before="76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ab/>
      </w:r>
    </w:p>
    <w:p w14:paraId="114E7B46" w14:textId="77777777" w:rsidR="00DB5DFE" w:rsidRDefault="00DB5DFE" w:rsidP="00DB5DFE">
      <w:pPr>
        <w:pStyle w:val="LO-normal"/>
        <w:spacing w:before="3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DBF4D0" w14:textId="77777777" w:rsidR="00DB5DFE" w:rsidRDefault="00DB5DFE" w:rsidP="00DB5DFE">
      <w:pPr>
        <w:pStyle w:val="LO-normal"/>
        <w:tabs>
          <w:tab w:val="left" w:pos="953"/>
        </w:tabs>
        <w:spacing w:before="7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15. Osservazioni/Suggerimenti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(utilizzare anche spazio sul retro)</w:t>
      </w:r>
    </w:p>
    <w:p w14:paraId="334B94DF" w14:textId="77777777" w:rsidR="00DB5DFE" w:rsidRDefault="00DB5DFE" w:rsidP="00DB5DFE">
      <w:pPr>
        <w:pStyle w:val="LO-normal"/>
        <w:spacing w:before="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759B0986" w14:textId="77777777" w:rsidR="00DB5DFE" w:rsidRDefault="00DB5DFE" w:rsidP="00DB5DFE">
      <w:pPr>
        <w:pStyle w:val="LO-normal"/>
        <w:spacing w:before="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57C943B4" w14:textId="6337A3F7" w:rsidR="00DB5DFE" w:rsidRDefault="00DB5DFE" w:rsidP="00DB5DFE">
      <w:pPr>
        <w:pStyle w:val="LO-normal"/>
        <w:spacing w:line="19" w:lineRule="auto"/>
        <w:ind w:left="647"/>
      </w:pPr>
      <w:r>
        <w:rPr>
          <w:noProof/>
        </w:rPr>
        <mc:AlternateContent>
          <mc:Choice Requires="wpg">
            <w:drawing>
              <wp:inline distT="0" distB="0" distL="0" distR="0" wp14:anchorId="50C28ED3" wp14:editId="6F3F1C90">
                <wp:extent cx="5853430" cy="10795"/>
                <wp:effectExtent l="0" t="57150" r="0" b="27305"/>
                <wp:docPr id="1372862326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3430" cy="10795"/>
                          <a:chOff x="0" y="0"/>
                          <a:chExt cx="5853430" cy="10795"/>
                        </a:xfrm>
                      </wpg:grpSpPr>
                      <wpg:grpSp>
                        <wpg:cNvPr id="1782309284" name="Gruppo 2"/>
                        <wpg:cNvGrpSpPr/>
                        <wpg:grpSpPr>
                          <a:xfrm>
                            <a:off x="0" y="0"/>
                            <a:ext cx="1319040" cy="10080"/>
                            <a:chOff x="0" y="0"/>
                            <a:chExt cx="0" cy="0"/>
                          </a:xfrm>
                        </wpg:grpSpPr>
                        <wps:wsp>
                          <wps:cNvPr id="960685878" name="Rettangolo 3"/>
                          <wps:cNvSpPr/>
                          <wps:spPr>
                            <a:xfrm>
                              <a:off x="0" y="0"/>
                              <a:ext cx="13176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78078824" name="Figura a mano libera: forma 4"/>
                          <wps:cNvSpPr/>
                          <wps:spPr>
                            <a:xfrm>
                              <a:off x="720" y="9360"/>
                              <a:ext cx="13183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56844813" name="Gruppo 5"/>
                        <wpg:cNvGrpSpPr/>
                        <wpg:grpSpPr>
                          <a:xfrm>
                            <a:off x="0" y="0"/>
                            <a:ext cx="801360" cy="9360"/>
                            <a:chOff x="0" y="0"/>
                            <a:chExt cx="0" cy="0"/>
                          </a:xfrm>
                        </wpg:grpSpPr>
                        <wps:wsp>
                          <wps:cNvPr id="692077440" name="Rettangolo 6"/>
                          <wps:cNvSpPr/>
                          <wps:spPr>
                            <a:xfrm>
                              <a:off x="0" y="0"/>
                              <a:ext cx="8006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75944100" name="Figura a mano libera: forma 7"/>
                          <wps:cNvSpPr/>
                          <wps:spPr>
                            <a:xfrm>
                              <a:off x="720" y="9000"/>
                              <a:ext cx="8006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76245053" name="Gruppo 8"/>
                        <wpg:cNvGrpSpPr/>
                        <wpg:grpSpPr>
                          <a:xfrm>
                            <a:off x="0" y="0"/>
                            <a:ext cx="2171160" cy="9360"/>
                            <a:chOff x="0" y="0"/>
                            <a:chExt cx="0" cy="0"/>
                          </a:xfrm>
                        </wpg:grpSpPr>
                        <wps:wsp>
                          <wps:cNvPr id="1818930078" name="Rettangolo 9"/>
                          <wps:cNvSpPr/>
                          <wps:spPr>
                            <a:xfrm>
                              <a:off x="0" y="0"/>
                              <a:ext cx="21690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76255863" name="Figura a mano libera: forma 10"/>
                          <wps:cNvSpPr/>
                          <wps:spPr>
                            <a:xfrm>
                              <a:off x="1440" y="9000"/>
                              <a:ext cx="2169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24579600" name="Gruppo 11"/>
                        <wpg:cNvGrpSpPr/>
                        <wpg:grpSpPr>
                          <a:xfrm>
                            <a:off x="0" y="0"/>
                            <a:ext cx="2171160" cy="9360"/>
                            <a:chOff x="0" y="0"/>
                            <a:chExt cx="0" cy="0"/>
                          </a:xfrm>
                        </wpg:grpSpPr>
                        <wps:wsp>
                          <wps:cNvPr id="1405893454" name="Rettangolo 12"/>
                          <wps:cNvSpPr/>
                          <wps:spPr>
                            <a:xfrm>
                              <a:off x="0" y="0"/>
                              <a:ext cx="21690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63198422" name="Figura a mano libera: forma 13"/>
                          <wps:cNvSpPr/>
                          <wps:spPr>
                            <a:xfrm>
                              <a:off x="1440" y="9000"/>
                              <a:ext cx="2169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19540379" name="Gruppo 14"/>
                        <wpg:cNvGrpSpPr/>
                        <wpg:grpSpPr>
                          <a:xfrm>
                            <a:off x="0" y="0"/>
                            <a:ext cx="1318320" cy="9360"/>
                            <a:chOff x="0" y="0"/>
                            <a:chExt cx="0" cy="0"/>
                          </a:xfrm>
                        </wpg:grpSpPr>
                        <wps:wsp>
                          <wps:cNvPr id="1594179961" name="Rettangolo 15"/>
                          <wps:cNvSpPr/>
                          <wps:spPr>
                            <a:xfrm>
                              <a:off x="0" y="0"/>
                              <a:ext cx="13168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76411800" name="Figura a mano libera: forma 16"/>
                          <wps:cNvSpPr/>
                          <wps:spPr>
                            <a:xfrm>
                              <a:off x="1440" y="9000"/>
                              <a:ext cx="1316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85791555" name="Gruppo 17"/>
                        <wpg:cNvGrpSpPr/>
                        <wpg:grpSpPr>
                          <a:xfrm>
                            <a:off x="0" y="0"/>
                            <a:ext cx="1318320" cy="9360"/>
                            <a:chOff x="0" y="0"/>
                            <a:chExt cx="0" cy="0"/>
                          </a:xfrm>
                        </wpg:grpSpPr>
                        <wps:wsp>
                          <wps:cNvPr id="1473072012" name="Rettangolo 18"/>
                          <wps:cNvSpPr/>
                          <wps:spPr>
                            <a:xfrm>
                              <a:off x="0" y="0"/>
                              <a:ext cx="13168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74380624" name="Figura a mano libera: forma 19"/>
                          <wps:cNvSpPr/>
                          <wps:spPr>
                            <a:xfrm>
                              <a:off x="1440" y="9000"/>
                              <a:ext cx="1316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16815410" name="Gruppo 20"/>
                        <wpg:cNvGrpSpPr/>
                        <wpg:grpSpPr>
                          <a:xfrm>
                            <a:off x="0" y="0"/>
                            <a:ext cx="3563640" cy="9360"/>
                            <a:chOff x="0" y="0"/>
                            <a:chExt cx="0" cy="0"/>
                          </a:xfrm>
                        </wpg:grpSpPr>
                        <wps:wsp>
                          <wps:cNvPr id="394335363" name="Rettangolo 21"/>
                          <wps:cNvSpPr/>
                          <wps:spPr>
                            <a:xfrm>
                              <a:off x="0" y="0"/>
                              <a:ext cx="35611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28688570" name="Figura a mano libera: forma 22"/>
                          <wps:cNvSpPr/>
                          <wps:spPr>
                            <a:xfrm>
                              <a:off x="1800" y="9000"/>
                              <a:ext cx="35618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1450719" name="Gruppo 23"/>
                        <wpg:cNvGrpSpPr/>
                        <wpg:grpSpPr>
                          <a:xfrm>
                            <a:off x="0" y="0"/>
                            <a:ext cx="3563640" cy="9360"/>
                            <a:chOff x="0" y="0"/>
                            <a:chExt cx="0" cy="0"/>
                          </a:xfrm>
                        </wpg:grpSpPr>
                        <wps:wsp>
                          <wps:cNvPr id="1003074238" name="Rettangolo 24"/>
                          <wps:cNvSpPr/>
                          <wps:spPr>
                            <a:xfrm>
                              <a:off x="0" y="0"/>
                              <a:ext cx="35611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82436618" name="Figura a mano libera: forma 25"/>
                          <wps:cNvSpPr/>
                          <wps:spPr>
                            <a:xfrm>
                              <a:off x="1800" y="9000"/>
                              <a:ext cx="35618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80949154" name="Gruppo 26"/>
                        <wpg:cNvGrpSpPr/>
                        <wpg:grpSpPr>
                          <a:xfrm>
                            <a:off x="0" y="0"/>
                            <a:ext cx="3563640" cy="9360"/>
                            <a:chOff x="0" y="0"/>
                            <a:chExt cx="0" cy="0"/>
                          </a:xfrm>
                        </wpg:grpSpPr>
                        <wps:wsp>
                          <wps:cNvPr id="274797590" name="Rettangolo 27"/>
                          <wps:cNvSpPr/>
                          <wps:spPr>
                            <a:xfrm>
                              <a:off x="0" y="0"/>
                              <a:ext cx="35611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236021" name="Figura a mano libera: forma 28"/>
                          <wps:cNvSpPr/>
                          <wps:spPr>
                            <a:xfrm>
                              <a:off x="1800" y="9000"/>
                              <a:ext cx="35618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70069794" name="Gruppo 29"/>
                        <wpg:cNvGrpSpPr/>
                        <wpg:grpSpPr>
                          <a:xfrm>
                            <a:off x="0" y="0"/>
                            <a:ext cx="2169720" cy="9360"/>
                            <a:chOff x="0" y="0"/>
                            <a:chExt cx="0" cy="0"/>
                          </a:xfrm>
                        </wpg:grpSpPr>
                        <wps:wsp>
                          <wps:cNvPr id="1733769002" name="Rettangolo 30"/>
                          <wps:cNvSpPr/>
                          <wps:spPr>
                            <a:xfrm>
                              <a:off x="0" y="0"/>
                              <a:ext cx="21679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41006405" name="Figura a mano libera: forma 31"/>
                          <wps:cNvSpPr/>
                          <wps:spPr>
                            <a:xfrm>
                              <a:off x="1800" y="9000"/>
                              <a:ext cx="21679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27340700" name="Gruppo 32"/>
                        <wpg:cNvGrpSpPr/>
                        <wpg:grpSpPr>
                          <a:xfrm>
                            <a:off x="0" y="0"/>
                            <a:ext cx="2169720" cy="9360"/>
                            <a:chOff x="0" y="0"/>
                            <a:chExt cx="0" cy="0"/>
                          </a:xfrm>
                        </wpg:grpSpPr>
                        <wps:wsp>
                          <wps:cNvPr id="1744125823" name="Rettangolo 33"/>
                          <wps:cNvSpPr/>
                          <wps:spPr>
                            <a:xfrm>
                              <a:off x="0" y="0"/>
                              <a:ext cx="21679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47534431" name="Figura a mano libera: forma 34"/>
                          <wps:cNvSpPr/>
                          <wps:spPr>
                            <a:xfrm>
                              <a:off x="1800" y="9000"/>
                              <a:ext cx="21679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68158045" name="Gruppo 35"/>
                        <wpg:cNvGrpSpPr/>
                        <wpg:grpSpPr>
                          <a:xfrm>
                            <a:off x="0" y="0"/>
                            <a:ext cx="2169720" cy="9360"/>
                            <a:chOff x="0" y="0"/>
                            <a:chExt cx="0" cy="0"/>
                          </a:xfrm>
                        </wpg:grpSpPr>
                        <wps:wsp>
                          <wps:cNvPr id="1222075720" name="Rettangolo 36"/>
                          <wps:cNvSpPr/>
                          <wps:spPr>
                            <a:xfrm>
                              <a:off x="0" y="0"/>
                              <a:ext cx="21679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09202379" name="Figura a mano libera: forma 37"/>
                          <wps:cNvSpPr/>
                          <wps:spPr>
                            <a:xfrm>
                              <a:off x="1800" y="9000"/>
                              <a:ext cx="21679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69474244" name="Gruppo 38"/>
                        <wpg:cNvGrpSpPr/>
                        <wpg:grpSpPr>
                          <a:xfrm>
                            <a:off x="0" y="0"/>
                            <a:ext cx="5852880" cy="9360"/>
                            <a:chOff x="0" y="0"/>
                            <a:chExt cx="0" cy="0"/>
                          </a:xfrm>
                        </wpg:grpSpPr>
                        <wps:wsp>
                          <wps:cNvPr id="480183219" name="Rettangolo 39"/>
                          <wps:cNvSpPr/>
                          <wps:spPr>
                            <a:xfrm>
                              <a:off x="0" y="0"/>
                              <a:ext cx="58489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05224760" name="Figura a mano libera: forma 40"/>
                          <wps:cNvSpPr/>
                          <wps:spPr>
                            <a:xfrm>
                              <a:off x="3240" y="9000"/>
                              <a:ext cx="58496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67151667" name="Gruppo 41"/>
                        <wpg:cNvGrpSpPr/>
                        <wpg:grpSpPr>
                          <a:xfrm>
                            <a:off x="1143720" y="0"/>
                            <a:ext cx="3564720" cy="9360"/>
                            <a:chOff x="0" y="0"/>
                            <a:chExt cx="0" cy="0"/>
                          </a:xfrm>
                        </wpg:grpSpPr>
                        <wps:wsp>
                          <wps:cNvPr id="1281482280" name="Rettangolo 42"/>
                          <wps:cNvSpPr/>
                          <wps:spPr>
                            <a:xfrm>
                              <a:off x="0" y="0"/>
                              <a:ext cx="35611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5106530" name="Figura a mano libera: forma 43"/>
                          <wps:cNvSpPr/>
                          <wps:spPr>
                            <a:xfrm>
                              <a:off x="3240" y="9000"/>
                              <a:ext cx="35618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45682603" name="Gruppo 44"/>
                        <wpg:cNvGrpSpPr/>
                        <wpg:grpSpPr>
                          <a:xfrm>
                            <a:off x="0" y="0"/>
                            <a:ext cx="5852880" cy="9360"/>
                            <a:chOff x="0" y="0"/>
                            <a:chExt cx="0" cy="0"/>
                          </a:xfrm>
                        </wpg:grpSpPr>
                        <wps:wsp>
                          <wps:cNvPr id="43128845" name="Rettangolo 45"/>
                          <wps:cNvSpPr/>
                          <wps:spPr>
                            <a:xfrm>
                              <a:off x="0" y="0"/>
                              <a:ext cx="58489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44957024" name="Figura a mano libera: forma 46"/>
                          <wps:cNvSpPr/>
                          <wps:spPr>
                            <a:xfrm>
                              <a:off x="3240" y="9000"/>
                              <a:ext cx="58496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67808681" name="Gruppo 47"/>
                        <wpg:cNvGrpSpPr/>
                        <wpg:grpSpPr>
                          <a:xfrm>
                            <a:off x="1143720" y="0"/>
                            <a:ext cx="3564720" cy="9360"/>
                            <a:chOff x="0" y="0"/>
                            <a:chExt cx="0" cy="0"/>
                          </a:xfrm>
                        </wpg:grpSpPr>
                        <wps:wsp>
                          <wps:cNvPr id="1628334406" name="Rettangolo 48"/>
                          <wps:cNvSpPr/>
                          <wps:spPr>
                            <a:xfrm>
                              <a:off x="0" y="0"/>
                              <a:ext cx="35611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40834803" name="Figura a mano libera: forma 49"/>
                          <wps:cNvSpPr/>
                          <wps:spPr>
                            <a:xfrm>
                              <a:off x="3240" y="9000"/>
                              <a:ext cx="35618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17201794" name="Gruppo 50"/>
                        <wpg:cNvGrpSpPr/>
                        <wpg:grpSpPr>
                          <a:xfrm>
                            <a:off x="0" y="0"/>
                            <a:ext cx="5852880" cy="9360"/>
                            <a:chOff x="0" y="0"/>
                            <a:chExt cx="0" cy="0"/>
                          </a:xfrm>
                        </wpg:grpSpPr>
                        <wps:wsp>
                          <wps:cNvPr id="836521615" name="Rettangolo 51"/>
                          <wps:cNvSpPr/>
                          <wps:spPr>
                            <a:xfrm>
                              <a:off x="0" y="0"/>
                              <a:ext cx="58489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81219789" name="Figura a mano libera: forma 52"/>
                          <wps:cNvSpPr/>
                          <wps:spPr>
                            <a:xfrm>
                              <a:off x="3240" y="9000"/>
                              <a:ext cx="58496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29077405" name="Gruppo 53"/>
                        <wpg:cNvGrpSpPr/>
                        <wpg:grpSpPr>
                          <a:xfrm>
                            <a:off x="1143720" y="0"/>
                            <a:ext cx="3564720" cy="9360"/>
                            <a:chOff x="0" y="0"/>
                            <a:chExt cx="0" cy="0"/>
                          </a:xfrm>
                        </wpg:grpSpPr>
                        <wps:wsp>
                          <wps:cNvPr id="1063864126" name="Rettangolo 54"/>
                          <wps:cNvSpPr/>
                          <wps:spPr>
                            <a:xfrm>
                              <a:off x="0" y="0"/>
                              <a:ext cx="35611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22726900" name="Figura a mano libera: forma 55"/>
                          <wps:cNvSpPr/>
                          <wps:spPr>
                            <a:xfrm>
                              <a:off x="3240" y="9000"/>
                              <a:ext cx="35618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" h="1200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83456451" name="Gruppo 56"/>
                        <wpg:cNvGrpSpPr/>
                        <wpg:grpSpPr>
                          <a:xfrm>
                            <a:off x="0" y="0"/>
                            <a:ext cx="5852880" cy="9360"/>
                            <a:chOff x="0" y="0"/>
                            <a:chExt cx="0" cy="0"/>
                          </a:xfrm>
                        </wpg:grpSpPr>
                        <wps:wsp>
                          <wps:cNvPr id="1790580197" name="Rettangolo 57"/>
                          <wps:cNvSpPr/>
                          <wps:spPr>
                            <a:xfrm>
                              <a:off x="0" y="0"/>
                              <a:ext cx="58489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05706627" name="Figura a mano libera: forma 58"/>
                          <wps:cNvSpPr/>
                          <wps:spPr>
                            <a:xfrm>
                              <a:off x="3240" y="9000"/>
                              <a:ext cx="58496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47657519" name="Gruppo 59"/>
                        <wpg:cNvGrpSpPr/>
                        <wpg:grpSpPr>
                          <a:xfrm>
                            <a:off x="0" y="0"/>
                            <a:ext cx="5852160" cy="9360"/>
                            <a:chOff x="0" y="0"/>
                            <a:chExt cx="0" cy="0"/>
                          </a:xfrm>
                        </wpg:grpSpPr>
                        <wps:wsp>
                          <wps:cNvPr id="480713547" name="Rettangolo 60"/>
                          <wps:cNvSpPr/>
                          <wps:spPr>
                            <a:xfrm>
                              <a:off x="0" y="0"/>
                              <a:ext cx="58482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95243707" name="Figura a mano libera: forma 61"/>
                          <wps:cNvSpPr/>
                          <wps:spPr>
                            <a:xfrm>
                              <a:off x="3240" y="9000"/>
                              <a:ext cx="58489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01" h="1200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AF4B9" id="Gruppo 2" o:spid="_x0000_s1026" style="width:460.9pt;height:.85pt;mso-position-horizontal-relative:char;mso-position-vertical-relative:line" coordsize="5853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">
                <v:group id="_x0000_s1027" style="position:absolute;width:13190;height:1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">
                  <v:rect id="Rettangolo 3" o:spid="_x0000_s1028" style="position:absolute;width:1317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" filled="f" stroked="f"/>
                  <v:shape id="Figura a mano libera: forma 4" o:spid="_x0000_s1029" style="position:absolute;left:720;top:9360;width:131832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" path="m,l9200,e" filled="f" strokeweight=".26mm">
                    <v:path arrowok="t"/>
                  </v:shape>
                </v:group>
                <v:group id="Gruppo 5" o:spid="_x0000_s1030" style="position:absolute;width:8013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">
                  <v:rect id="Rettangolo 6" o:spid="_x0000_s1031" style="position:absolute;width:800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" filled="f" stroked="f"/>
                  <v:shape id="Figura a mano libera: forma 7" o:spid="_x0000_s1032" style="position:absolute;left:720;top:9000;width:80064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" path="m,l5600,e" filled="f" strokeweight=".26mm">
                    <v:path arrowok="t"/>
                  </v:shape>
                </v:group>
                <v:group id="Gruppo 8" o:spid="_x0000_s1033" style="position:absolute;width:21711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">
                  <v:rect id="Rettangolo 9" o:spid="_x0000_s1034" style="position:absolute;width:21690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" filled="f" stroked="f"/>
                  <v:shape id="Figura a mano libera: forma 10" o:spid="_x0000_s1035" style="position:absolute;left:1440;top:9000;width:216972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" path="m,l9200,e" filled="f" strokeweight=".26mm">
                    <v:path arrowok="t"/>
                  </v:shape>
                </v:group>
                <v:group id="Gruppo 11" o:spid="_x0000_s1036" style="position:absolute;width:21711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">
                  <v:rect id="Rettangolo 12" o:spid="_x0000_s1037" style="position:absolute;width:21690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" filled="f" stroked="f"/>
                  <v:shape id="Figura a mano libera: forma 13" o:spid="_x0000_s1038" style="position:absolute;left:1440;top:9000;width:216972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" path="m,l9200,e" filled="f" strokeweight=".26mm">
                    <v:path arrowok="t"/>
                  </v:shape>
                </v:group>
                <v:group id="Gruppo 14" o:spid="_x0000_s1039" style="position:absolute;width:13183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">
                  <v:rect id="Rettangolo 15" o:spid="_x0000_s1040" style="position:absolute;width:1316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" filled="f" stroked="f"/>
                  <v:shape id="Figura a mano libera: forma 16" o:spid="_x0000_s1041" style="position:absolute;left:1440;top:9000;width:131688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" path="m,l5600,e" filled="f" strokeweight=".26mm">
                    <v:path arrowok="t"/>
                  </v:shape>
                </v:group>
                <v:group id="Gruppo 17" o:spid="_x0000_s1042" style="position:absolute;width:13183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">
                  <v:rect id="Rettangolo 18" o:spid="_x0000_s1043" style="position:absolute;width:1316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" filled="f" stroked="f"/>
                  <v:shape id="Figura a mano libera: forma 19" o:spid="_x0000_s1044" style="position:absolute;left:1440;top:9000;width:131688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" path="m,l5600,e" filled="f" strokeweight=".26mm">
                    <v:path arrowok="t"/>
                  </v:shape>
                </v:group>
                <v:group id="Gruppo 20" o:spid="_x0000_s1045" style="position:absolute;width:35636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">
                  <v:rect id="Rettangolo 21" o:spid="_x0000_s1046" style="position:absolute;width:35611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" filled="f" stroked="f"/>
                  <v:shape id="Figura a mano libera: forma 22" o:spid="_x0000_s1047" style="position:absolute;left:1800;top:9000;width:356184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" path="m,l9200,e" filled="f" strokeweight=".26mm">
                    <v:path arrowok="t"/>
                  </v:shape>
                </v:group>
                <v:group id="Gruppo 23" o:spid="_x0000_s1048" style="position:absolute;width:35636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">
                  <v:rect id="Rettangolo 24" o:spid="_x0000_s1049" style="position:absolute;width:35611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" filled="f" stroked="f"/>
                  <v:shape id="Figura a mano libera: forma 25" o:spid="_x0000_s1050" style="position:absolute;left:1800;top:9000;width:356184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" path="m,l9200,e" filled="f" strokeweight=".26mm">
                    <v:path arrowok="t"/>
                  </v:shape>
                </v:group>
                <v:group id="Gruppo 26" o:spid="_x0000_s1051" style="position:absolute;width:35636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">
                  <v:rect id="Rettangolo 27" o:spid="_x0000_s1052" style="position:absolute;width:35611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" filled="f" stroked="f"/>
                  <v:shape id="Figura a mano libera: forma 28" o:spid="_x0000_s1053" style="position:absolute;left:1800;top:9000;width:356184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" path="m,l9200,e" filled="f" strokeweight=".26mm">
                    <v:path arrowok="t"/>
                  </v:shape>
                </v:group>
                <v:group id="Gruppo 29" o:spid="_x0000_s1054" style="position:absolute;width:21697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">
                  <v:rect id="Rettangolo 30" o:spid="_x0000_s1055" style="position:absolute;width:2167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" filled="f" stroked="f"/>
                  <v:shape id="Figura a mano libera: forma 31" o:spid="_x0000_s1056" style="position:absolute;left:1800;top:9000;width:216792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" path="m,l5600,e" filled="f" strokeweight=".26mm">
                    <v:path arrowok="t"/>
                  </v:shape>
                </v:group>
                <v:group id="Gruppo 32" o:spid="_x0000_s1057" style="position:absolute;width:21697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">
                  <v:rect id="Rettangolo 33" o:spid="_x0000_s1058" style="position:absolute;width:2167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" filled="f" stroked="f"/>
                  <v:shape id="Figura a mano libera: forma 34" o:spid="_x0000_s1059" style="position:absolute;left:1800;top:9000;width:216792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" path="m,l5600,e" filled="f" strokeweight=".26mm">
                    <v:path arrowok="t"/>
                  </v:shape>
                </v:group>
                <v:group id="Gruppo 35" o:spid="_x0000_s1060" style="position:absolute;width:21697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">
                  <v:rect id="Rettangolo 36" o:spid="_x0000_s1061" style="position:absolute;width:2167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" filled="f" stroked="f"/>
                  <v:shape id="Figura a mano libera: forma 37" o:spid="_x0000_s1062" style="position:absolute;left:1800;top:9000;width:216792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" path="m,l5600,e" filled="f" strokeweight=".26mm">
                    <v:path arrowok="t"/>
                  </v:shape>
                </v:group>
                <v:group id="Gruppo 38" o:spid="_x0000_s1063" style="position:absolute;width:58528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">
                  <v:rect id="Rettangolo 39" o:spid="_x0000_s1064" style="position:absolute;width:5848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" filled="f" stroked="f"/>
                  <v:shape id="Figura a mano libera: forma 40" o:spid="_x0000_s1065" style="position:absolute;left:3240;top:9000;width:584964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" path="m,l9200,e" filled="f" strokeweight=".26mm">
                    <v:path arrowok="t"/>
                  </v:shape>
                </v:group>
                <v:group id="Gruppo 41" o:spid="_x0000_s1066" style="position:absolute;left:11437;width:35647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">
                  <v:rect id="Rettangolo 42" o:spid="_x0000_s1067" style="position:absolute;width:35611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" filled="f" stroked="f"/>
                  <v:shape id="Figura a mano libera: forma 43" o:spid="_x0000_s1068" style="position:absolute;left:3240;top:9000;width:356184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" path="m,l5600,e" filled="f" strokeweight=".26mm">
                    <v:path arrowok="t"/>
                  </v:shape>
                </v:group>
                <v:group id="Gruppo 44" o:spid="_x0000_s1069" style="position:absolute;width:58528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">
                  <v:rect id="Rettangolo 45" o:spid="_x0000_s1070" style="position:absolute;width:5848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" filled="f" stroked="f"/>
                  <v:shape id="Figura a mano libera: forma 46" o:spid="_x0000_s1071" style="position:absolute;left:3240;top:9000;width:584964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" path="m,l9200,e" filled="f" strokeweight=".26mm">
                    <v:path arrowok="t"/>
                  </v:shape>
                </v:group>
                <v:group id="Gruppo 47" o:spid="_x0000_s1072" style="position:absolute;left:11437;width:35647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">
                  <v:rect id="Rettangolo 48" o:spid="_x0000_s1073" style="position:absolute;width:35611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" filled="f" stroked="f"/>
                  <v:shape id="Figura a mano libera: forma 49" o:spid="_x0000_s1074" style="position:absolute;left:3240;top:9000;width:356184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" path="m,l5600,e" filled="f" strokeweight=".26mm">
                    <v:path arrowok="t"/>
                  </v:shape>
                </v:group>
                <v:group id="Gruppo 50" o:spid="_x0000_s1075" style="position:absolute;width:58528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">
                  <v:rect id="Rettangolo 51" o:spid="_x0000_s1076" style="position:absolute;width:5848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" filled="f" stroked="f"/>
                  <v:shape id="Figura a mano libera: forma 52" o:spid="_x0000_s1077" style="position:absolute;left:3240;top:9000;width:584964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" path="m,l9200,e" filled="f" strokeweight=".26mm">
                    <v:path arrowok="t"/>
                  </v:shape>
                </v:group>
                <v:group id="Gruppo 53" o:spid="_x0000_s1078" style="position:absolute;left:11437;width:35647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">
                  <v:rect id="Rettangolo 54" o:spid="_x0000_s1079" style="position:absolute;width:35611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" filled="f" stroked="f"/>
                  <v:shape id="Figura a mano libera: forma 55" o:spid="_x0000_s1080" style="position:absolute;left:3240;top:9000;width:3561840;height:720;visibility:visible;mso-wrap-style:square;v-text-anchor:top" coordsize="56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" path="m,l5600,e" filled="f" strokeweight=".26mm">
                    <v:path arrowok="t"/>
                  </v:shape>
                </v:group>
                <v:group id="Gruppo 56" o:spid="_x0000_s1081" style="position:absolute;width:58528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">
                  <v:rect id="Rettangolo 57" o:spid="_x0000_s1082" style="position:absolute;width:5848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" filled="f" stroked="f"/>
                  <v:shape id="Figura a mano libera: forma 58" o:spid="_x0000_s1083" style="position:absolute;left:3240;top:9000;width:584964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" path="m,l9200,e" filled="f" strokeweight=".26mm">
                    <v:path arrowok="t"/>
                  </v:shape>
                </v:group>
                <v:group id="Gruppo 59" o:spid="_x0000_s1084" style="position:absolute;width:58521;height: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">
                  <v:rect id="Rettangolo 60" o:spid="_x0000_s1085" style="position:absolute;width:5848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" filled="f" stroked="f"/>
                  <v:shape id="Figura a mano libera: forma 61" o:spid="_x0000_s1086" style="position:absolute;left:3240;top:9000;width:5848920;height:720;visibility:visible;mso-wrap-style:square;v-text-anchor:top" coordsize="9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" path="m,l9200,e" filled="f" strokeweight=".26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5F372B21" w14:textId="77777777" w:rsidR="00DB5DFE" w:rsidRDefault="00DB5DFE" w:rsidP="00DB5DFE">
      <w:pPr>
        <w:pStyle w:val="LO-normal"/>
        <w:spacing w:before="3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7E698D" w14:textId="77777777" w:rsidR="00DB5DFE" w:rsidRDefault="00DB5DFE" w:rsidP="00DB5DFE">
      <w:pPr>
        <w:pStyle w:val="LO-normal"/>
        <w:spacing w:before="3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6A43AE3" w14:textId="77777777" w:rsidR="00DB5DFE" w:rsidRDefault="00DB5DFE" w:rsidP="00DB5DFE">
      <w:pPr>
        <w:pStyle w:val="LO-normal"/>
        <w:spacing w:before="3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573E931" w14:textId="77777777" w:rsidR="00DB5DFE" w:rsidRDefault="00DB5DFE" w:rsidP="00DB5DFE">
      <w:pPr>
        <w:pStyle w:val="LO-normal"/>
        <w:spacing w:before="3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C59E4B" w14:textId="77777777" w:rsidR="00DB5DFE" w:rsidRDefault="00DB5DFE" w:rsidP="00DB5DFE">
      <w:pPr>
        <w:pStyle w:val="LO-normal"/>
        <w:spacing w:before="3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A568481" w14:textId="77777777" w:rsidR="00DB5DFE" w:rsidRDefault="00DB5DFE" w:rsidP="00DB5DFE">
      <w:pPr>
        <w:pStyle w:val="LO-normal"/>
        <w:tabs>
          <w:tab w:val="left" w:pos="3240"/>
          <w:tab w:val="left" w:pos="5195"/>
          <w:tab w:val="left" w:pos="8304"/>
        </w:tabs>
        <w:spacing w:before="76"/>
        <w:ind w:left="232" w:right="1613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Firma dello/a studente/essa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  <w:t>__</w:t>
      </w:r>
    </w:p>
    <w:p w14:paraId="042619DD" w14:textId="77777777" w:rsidR="00DB5DFE" w:rsidRDefault="00DB5DFE" w:rsidP="00DB5DFE">
      <w:pPr>
        <w:pStyle w:val="LO-normal"/>
        <w:tabs>
          <w:tab w:val="left" w:pos="3240"/>
          <w:tab w:val="left" w:pos="5195"/>
          <w:tab w:val="left" w:pos="8304"/>
        </w:tabs>
        <w:spacing w:before="76"/>
        <w:ind w:left="232" w:right="1613"/>
        <w:jc w:val="right"/>
      </w:pPr>
    </w:p>
    <w:p w14:paraId="349BE19A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8CD5" w14:textId="77777777" w:rsidR="009C0FF2" w:rsidRDefault="009C0FF2" w:rsidP="00895BBA">
      <w:r>
        <w:separator/>
      </w:r>
    </w:p>
  </w:endnote>
  <w:endnote w:type="continuationSeparator" w:id="0">
    <w:p w14:paraId="6D45FA84" w14:textId="77777777" w:rsidR="009C0FF2" w:rsidRDefault="009C0FF2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170" w14:textId="78216F79" w:rsidR="00937F10" w:rsidRDefault="00DB5DFE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B26DB" wp14:editId="4241FA05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140514055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DE1B9" w14:textId="79F40846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66C94494" w14:textId="4F3CC65D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pec: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5258E1D1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26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" stroked="f">
              <v:textbox inset=",.3mm">
                <w:txbxContent>
                  <w:p w14:paraId="40FDE1B9" w14:textId="79F40846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66C94494" w14:textId="4F3CC65D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pec: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5258E1D1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783E5F9F" wp14:editId="0BE73C38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F925" w14:textId="77777777" w:rsidR="009C0FF2" w:rsidRDefault="009C0FF2" w:rsidP="00895BBA">
      <w:r>
        <w:separator/>
      </w:r>
    </w:p>
  </w:footnote>
  <w:footnote w:type="continuationSeparator" w:id="0">
    <w:p w14:paraId="67287099" w14:textId="77777777" w:rsidR="009C0FF2" w:rsidRDefault="009C0FF2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E7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61D9A06B" wp14:editId="74EC1B95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449"/>
    <w:multiLevelType w:val="multilevel"/>
    <w:tmpl w:val="760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BD0B69"/>
    <w:multiLevelType w:val="multilevel"/>
    <w:tmpl w:val="E52C4B7C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BD1F28"/>
    <w:multiLevelType w:val="multilevel"/>
    <w:tmpl w:val="11A8A58A"/>
    <w:lvl w:ilvl="0">
      <w:start w:val="1"/>
      <w:numFmt w:val="lowerLetter"/>
      <w:lvlText w:val="%1)"/>
      <w:lvlJc w:val="left"/>
      <w:pPr>
        <w:ind w:left="1452" w:hanging="512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2332" w:hanging="5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4" w:hanging="5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76" w:hanging="5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48" w:hanging="5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0" w:hanging="5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4" w:hanging="5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36" w:hanging="512"/>
      </w:pPr>
      <w:rPr>
        <w:rFonts w:ascii="Symbol" w:hAnsi="Symbol" w:cs="Symbol" w:hint="default"/>
      </w:rPr>
    </w:lvl>
  </w:abstractNum>
  <w:abstractNum w:abstractNumId="3" w15:restartNumberingAfterBreak="0">
    <w:nsid w:val="100C4B63"/>
    <w:multiLevelType w:val="multilevel"/>
    <w:tmpl w:val="CEE22DA4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93E1594"/>
    <w:multiLevelType w:val="multilevel"/>
    <w:tmpl w:val="E0F46A72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ADD27A1"/>
    <w:multiLevelType w:val="multilevel"/>
    <w:tmpl w:val="FA703CB0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A8130AE"/>
    <w:multiLevelType w:val="multilevel"/>
    <w:tmpl w:val="7D5C91D2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4017"/>
    <w:multiLevelType w:val="multilevel"/>
    <w:tmpl w:val="DB98EF0C"/>
    <w:lvl w:ilvl="0">
      <w:start w:val="1"/>
      <w:numFmt w:val="lowerLetter"/>
      <w:lvlText w:val="%1."/>
      <w:lvlJc w:val="left"/>
      <w:pPr>
        <w:ind w:left="1672" w:hanging="360"/>
      </w:pPr>
      <w:rPr>
        <w:rFonts w:ascii="Times New Roman" w:eastAsia="Times New Roman" w:hAnsi="Times New Roman" w:cs="Times New Roman"/>
        <w:b w:val="0"/>
        <w:i/>
        <w:sz w:val="22"/>
        <w:szCs w:val="20"/>
      </w:rPr>
    </w:lvl>
    <w:lvl w:ilvl="1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3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80" w:hanging="360"/>
      </w:pPr>
      <w:rPr>
        <w:rFonts w:ascii="Symbol" w:hAnsi="Symbol" w:cs="Symbol" w:hint="default"/>
      </w:rPr>
    </w:lvl>
  </w:abstractNum>
  <w:abstractNum w:abstractNumId="9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D523B"/>
    <w:multiLevelType w:val="multilevel"/>
    <w:tmpl w:val="D9DA01A8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E8C7781"/>
    <w:multiLevelType w:val="multilevel"/>
    <w:tmpl w:val="A33E315A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3E34AE0"/>
    <w:multiLevelType w:val="multilevel"/>
    <w:tmpl w:val="7B7E0CDE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1A22C00"/>
    <w:multiLevelType w:val="multilevel"/>
    <w:tmpl w:val="7374BFEC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575068">
    <w:abstractNumId w:val="16"/>
  </w:num>
  <w:num w:numId="2" w16cid:durableId="283583867">
    <w:abstractNumId w:val="15"/>
  </w:num>
  <w:num w:numId="3" w16cid:durableId="2082748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10"/>
  </w:num>
  <w:num w:numId="5" w16cid:durableId="424114837">
    <w:abstractNumId w:val="9"/>
  </w:num>
  <w:num w:numId="6" w16cid:durableId="1354072060">
    <w:abstractNumId w:val="8"/>
  </w:num>
  <w:num w:numId="7" w16cid:durableId="9530243">
    <w:abstractNumId w:val="2"/>
  </w:num>
  <w:num w:numId="8" w16cid:durableId="1896351628">
    <w:abstractNumId w:val="14"/>
  </w:num>
  <w:num w:numId="9" w16cid:durableId="14622701">
    <w:abstractNumId w:val="4"/>
  </w:num>
  <w:num w:numId="10" w16cid:durableId="2046714155">
    <w:abstractNumId w:val="0"/>
  </w:num>
  <w:num w:numId="11" w16cid:durableId="1843859368">
    <w:abstractNumId w:val="1"/>
  </w:num>
  <w:num w:numId="12" w16cid:durableId="372341989">
    <w:abstractNumId w:val="5"/>
  </w:num>
  <w:num w:numId="13" w16cid:durableId="1668167673">
    <w:abstractNumId w:val="11"/>
  </w:num>
  <w:num w:numId="14" w16cid:durableId="20977660">
    <w:abstractNumId w:val="13"/>
  </w:num>
  <w:num w:numId="15" w16cid:durableId="1874731054">
    <w:abstractNumId w:val="3"/>
  </w:num>
  <w:num w:numId="16" w16cid:durableId="1932082765">
    <w:abstractNumId w:val="6"/>
  </w:num>
  <w:num w:numId="17" w16cid:durableId="544028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93DB3"/>
    <w:rsid w:val="003240F2"/>
    <w:rsid w:val="003704B9"/>
    <w:rsid w:val="003B5B48"/>
    <w:rsid w:val="003C063B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9196A"/>
    <w:rsid w:val="006B2132"/>
    <w:rsid w:val="00780443"/>
    <w:rsid w:val="00784BB0"/>
    <w:rsid w:val="007A4CFB"/>
    <w:rsid w:val="007C4D2A"/>
    <w:rsid w:val="007E1118"/>
    <w:rsid w:val="00846987"/>
    <w:rsid w:val="008631FF"/>
    <w:rsid w:val="008827CC"/>
    <w:rsid w:val="00895BBA"/>
    <w:rsid w:val="008E50EA"/>
    <w:rsid w:val="008E6C6D"/>
    <w:rsid w:val="00912D8A"/>
    <w:rsid w:val="00937F10"/>
    <w:rsid w:val="00950B66"/>
    <w:rsid w:val="00953F60"/>
    <w:rsid w:val="00960954"/>
    <w:rsid w:val="00984CA8"/>
    <w:rsid w:val="0099171E"/>
    <w:rsid w:val="009956F8"/>
    <w:rsid w:val="009C0FF2"/>
    <w:rsid w:val="00A31A7E"/>
    <w:rsid w:val="00A33D06"/>
    <w:rsid w:val="00A57422"/>
    <w:rsid w:val="00A84CB1"/>
    <w:rsid w:val="00A90D14"/>
    <w:rsid w:val="00AB4F2D"/>
    <w:rsid w:val="00B11815"/>
    <w:rsid w:val="00B2474A"/>
    <w:rsid w:val="00B47A47"/>
    <w:rsid w:val="00BB0D72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921E4"/>
    <w:rsid w:val="00D93CFB"/>
    <w:rsid w:val="00DB2336"/>
    <w:rsid w:val="00DB5DFE"/>
    <w:rsid w:val="00E0699E"/>
    <w:rsid w:val="00E84626"/>
    <w:rsid w:val="00EA28B2"/>
    <w:rsid w:val="00EC4464"/>
    <w:rsid w:val="00EC4C66"/>
    <w:rsid w:val="00ED00F8"/>
    <w:rsid w:val="00EF2317"/>
    <w:rsid w:val="00F732B4"/>
    <w:rsid w:val="00FA383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E36F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LO-normal">
    <w:name w:val="LO-normal"/>
    <w:qFormat/>
    <w:rsid w:val="00DB5DFE"/>
    <w:pPr>
      <w:widowControl w:val="0"/>
    </w:pPr>
    <w:rPr>
      <w:rFonts w:ascii="Calibri" w:eastAsia="Calibri" w:hAnsi="Calibri" w:cs="Calibri"/>
      <w:sz w:val="22"/>
      <w:szCs w:val="22"/>
      <w:lang w:eastAsia="zh-CN" w:bidi="hi-IN"/>
    </w:rPr>
  </w:style>
  <w:style w:type="table" w:customStyle="1" w:styleId="TableNormal">
    <w:name w:val="Table Normal"/>
    <w:rsid w:val="00DB5DFE"/>
    <w:rPr>
      <w:rFonts w:ascii="Calibri" w:eastAsia="Calibri" w:hAnsi="Calibri" w:cs="Calibri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senza PON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3658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Pieri Simona</cp:lastModifiedBy>
  <cp:revision>2</cp:revision>
  <cp:lastPrinted>2020-09-22T09:19:00Z</cp:lastPrinted>
  <dcterms:created xsi:type="dcterms:W3CDTF">2023-10-19T21:19:00Z</dcterms:created>
  <dcterms:modified xsi:type="dcterms:W3CDTF">2023-10-19T21:19:00Z</dcterms:modified>
</cp:coreProperties>
</file>