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239F" w14:textId="77777777" w:rsidR="009308D5" w:rsidRDefault="009308D5" w:rsidP="009308D5">
      <w:pPr>
        <w:pStyle w:val="LO-normal"/>
        <w:widowControl w:val="0"/>
        <w:spacing w:before="72" w:line="276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VALUTAZIONE DEI RISCHI </w:t>
      </w:r>
    </w:p>
    <w:p w14:paraId="6EF54E0B" w14:textId="77777777" w:rsidR="009308D5" w:rsidRDefault="009308D5" w:rsidP="009308D5">
      <w:pPr>
        <w:pStyle w:val="LO-normal"/>
        <w:widowControl w:val="0"/>
        <w:spacing w:before="72" w:line="276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PER I PERCORSI PER LE COMPETENZE TRASVERSALI E L’ORIENTAMENTO CHE PREVEDONO SVOLGIMENTO DI ATTIVITA’ DELLO STUDENTE PRESSO LA STRUTTURA OSPITANTE</w:t>
      </w:r>
    </w:p>
    <w:tbl>
      <w:tblPr>
        <w:tblStyle w:val="TableNormal"/>
        <w:tblW w:w="9854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40"/>
        <w:gridCol w:w="6314"/>
      </w:tblGrid>
      <w:tr w:rsidR="009308D5" w14:paraId="07E1BAC7" w14:textId="77777777" w:rsidTr="009308D5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14:paraId="53C0008B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DATI RIFERITI ALL’AZIENDA OSPITANTE</w:t>
            </w:r>
          </w:p>
        </w:tc>
      </w:tr>
      <w:tr w:rsidR="009308D5" w14:paraId="2A26D504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1571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963F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3BF1D87D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C409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4EFC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26A0DBBE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FD11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REFERENTE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3DDB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5889C576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D20E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RSPP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283F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5D0A3558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3222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TELEFONO/FAX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1C44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65C8E125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463C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60C2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68A10371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2D38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SETTORE ATTIVITA’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A2F2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6574BA00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E49D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N. DIPENDENTI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75B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30C22231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77D4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TUTOR AZIENDALE E RUOLO PROFESSIONALE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D415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66095522" w14:textId="77777777" w:rsidTr="009308D5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14:paraId="22A66F52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DATI RIFERITI ALL’ATTIVITA’ DELL’ALLIEVO</w:t>
            </w:r>
          </w:p>
        </w:tc>
      </w:tr>
      <w:tr w:rsidR="009308D5" w14:paraId="497D4A1C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E9F9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ORARIO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A929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578BE8ED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0E132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LUGO DI SVOLGIMENTO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30E0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6D0DD0C7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A6FD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MANSIONI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F80C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0E063CA1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F5C20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 MANSIONE PREVEDE L’UTILIZZO DI: (Specificare)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1EF3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3A8EE045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092A1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MACCHINE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EF6C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1740EB54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E8F56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ATTREZZATURE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8AA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5CFEFEC0" w14:textId="77777777" w:rsidTr="009308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0BBE0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SOSTANZE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495B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08D5" w14:paraId="6F80790D" w14:textId="77777777" w:rsidTr="009308D5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14:paraId="3D7FEBA9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INFORMAZIONI RELATIVE ALLA SICUREZZA </w:t>
            </w:r>
          </w:p>
        </w:tc>
      </w:tr>
      <w:tr w:rsidR="009308D5" w14:paraId="4FA5101F" w14:textId="77777777" w:rsidTr="009308D5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CC94" w14:textId="77777777" w:rsidR="009308D5" w:rsidRDefault="009308D5">
            <w:pPr>
              <w:pStyle w:val="LO-normal"/>
              <w:widowControl w:val="0"/>
              <w:spacing w:before="72" w:line="276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 DICHIARA CHE</w:t>
            </w:r>
          </w:p>
        </w:tc>
      </w:tr>
      <w:tr w:rsidR="009308D5" w14:paraId="61E86500" w14:textId="77777777" w:rsidTr="009308D5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8649C" w14:textId="77777777" w:rsidR="009308D5" w:rsidRDefault="009308D5" w:rsidP="009308D5">
            <w:pPr>
              <w:pStyle w:val="LO-normal"/>
              <w:widowControl w:val="0"/>
              <w:numPr>
                <w:ilvl w:val="0"/>
                <w:numId w:val="6"/>
              </w:numPr>
              <w:spacing w:before="72" w:line="276" w:lineRule="auto"/>
              <w:ind w:right="6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È consentito un sopralluogo in azienda da parte del tutor scolastico.</w:t>
            </w:r>
          </w:p>
        </w:tc>
      </w:tr>
      <w:tr w:rsidR="009308D5" w14:paraId="24FF014E" w14:textId="77777777" w:rsidTr="009308D5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790E9" w14:textId="77777777" w:rsidR="009308D5" w:rsidRDefault="009308D5" w:rsidP="009308D5">
            <w:pPr>
              <w:pStyle w:val="LO-normal"/>
              <w:widowControl w:val="0"/>
              <w:numPr>
                <w:ilvl w:val="0"/>
                <w:numId w:val="6"/>
              </w:numPr>
              <w:spacing w:before="72" w:line="276" w:lineRule="auto"/>
              <w:ind w:right="6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Il tutor aziendale ha ricevuto una formazione specifica per svolgere questo ruolo.</w:t>
            </w:r>
          </w:p>
        </w:tc>
      </w:tr>
      <w:tr w:rsidR="009308D5" w14:paraId="22554A3A" w14:textId="77777777" w:rsidTr="009308D5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CBD3" w14:textId="77777777" w:rsidR="009308D5" w:rsidRDefault="009308D5" w:rsidP="009308D5">
            <w:pPr>
              <w:pStyle w:val="LO-normal"/>
              <w:widowControl w:val="0"/>
              <w:numPr>
                <w:ilvl w:val="0"/>
                <w:numId w:val="6"/>
              </w:numPr>
              <w:spacing w:before="72" w:line="276" w:lineRule="auto"/>
              <w:ind w:right="6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Il tutor aziendale ha ricevuto una formazione in materia di sicurezza sul lavoro).</w:t>
            </w:r>
          </w:p>
        </w:tc>
      </w:tr>
      <w:tr w:rsidR="009308D5" w14:paraId="427A8D78" w14:textId="77777777" w:rsidTr="009308D5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4E1D" w14:textId="77777777" w:rsidR="009308D5" w:rsidRDefault="009308D5" w:rsidP="009308D5">
            <w:pPr>
              <w:pStyle w:val="LO-normal"/>
              <w:widowControl w:val="0"/>
              <w:numPr>
                <w:ilvl w:val="0"/>
                <w:numId w:val="6"/>
              </w:numPr>
              <w:spacing w:before="72" w:line="276" w:lineRule="auto"/>
              <w:ind w:right="6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Il DVR dell’azienda ha preso in considerazione eventuali rischi a carico di allievi in stage.</w:t>
            </w:r>
          </w:p>
        </w:tc>
      </w:tr>
      <w:tr w:rsidR="009308D5" w14:paraId="690CA0D0" w14:textId="77777777" w:rsidTr="009308D5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13C0" w14:textId="77777777" w:rsidR="009308D5" w:rsidRDefault="009308D5" w:rsidP="009308D5">
            <w:pPr>
              <w:pStyle w:val="LO-normal"/>
              <w:widowControl w:val="0"/>
              <w:numPr>
                <w:ilvl w:val="0"/>
                <w:numId w:val="6"/>
              </w:numPr>
              <w:spacing w:before="72" w:line="276" w:lineRule="auto"/>
              <w:ind w:right="6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Non è prevista la sorveglianza sanitaria per la mansione assegnata all’allievo.</w:t>
            </w:r>
          </w:p>
        </w:tc>
      </w:tr>
      <w:tr w:rsidR="009308D5" w14:paraId="31F85A09" w14:textId="77777777" w:rsidTr="009308D5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23357" w14:textId="77777777" w:rsidR="009308D5" w:rsidRDefault="009308D5" w:rsidP="009308D5">
            <w:pPr>
              <w:pStyle w:val="LO-normal"/>
              <w:widowControl w:val="0"/>
              <w:numPr>
                <w:ilvl w:val="0"/>
                <w:numId w:val="6"/>
              </w:numPr>
              <w:spacing w:before="72" w:line="276" w:lineRule="auto"/>
              <w:ind w:right="6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Vengono forniti i DPI, se previsti, per la mansione assegnata all’allievo.</w:t>
            </w:r>
          </w:p>
        </w:tc>
      </w:tr>
    </w:tbl>
    <w:p w14:paraId="1FA2E569" w14:textId="77777777" w:rsidR="009308D5" w:rsidRDefault="009308D5" w:rsidP="009308D5">
      <w:pPr>
        <w:pStyle w:val="LO-normal"/>
      </w:pPr>
      <w:r>
        <w:t>Luogo e data___________________</w:t>
      </w:r>
    </w:p>
    <w:p w14:paraId="4747B454" w14:textId="77777777" w:rsidR="009308D5" w:rsidRDefault="009308D5" w:rsidP="009308D5">
      <w:pPr>
        <w:pStyle w:val="LO-normal"/>
      </w:pPr>
    </w:p>
    <w:p w14:paraId="24DDC36C" w14:textId="77777777" w:rsidR="009308D5" w:rsidRDefault="009308D5" w:rsidP="009308D5">
      <w:pPr>
        <w:pStyle w:val="LO-normal"/>
      </w:pPr>
    </w:p>
    <w:p w14:paraId="6A9ED5F5" w14:textId="77777777" w:rsidR="009308D5" w:rsidRDefault="009308D5" w:rsidP="009308D5">
      <w:pPr>
        <w:pStyle w:val="LO-normal"/>
      </w:pPr>
      <w:r>
        <w:t xml:space="preserve">Timbro dell’azienda e Firma del rappresentante aziendale  </w:t>
      </w:r>
    </w:p>
    <w:p w14:paraId="6A82FC08" w14:textId="77777777" w:rsidR="009308D5" w:rsidRDefault="009308D5" w:rsidP="009308D5">
      <w:pPr>
        <w:pStyle w:val="LO-normal"/>
      </w:pPr>
    </w:p>
    <w:p w14:paraId="3E0BAB8D" w14:textId="77777777" w:rsidR="009308D5" w:rsidRDefault="009308D5" w:rsidP="009308D5">
      <w:pPr>
        <w:pStyle w:val="LO-normal"/>
      </w:pPr>
      <w:r>
        <w:t>_________________________________________________________________________</w:t>
      </w:r>
    </w:p>
    <w:p w14:paraId="1CF66C0D" w14:textId="77777777" w:rsidR="009956F8" w:rsidRDefault="009956F8" w:rsidP="003704B9">
      <w:pPr>
        <w:rPr>
          <w:rFonts w:ascii="Calibri" w:hAnsi="Calibri" w:cs="Times New Roman"/>
        </w:rPr>
      </w:pPr>
    </w:p>
    <w:p w14:paraId="349BE19A" w14:textId="77777777" w:rsidR="009956F8" w:rsidRDefault="009956F8" w:rsidP="003704B9">
      <w:pPr>
        <w:rPr>
          <w:rFonts w:ascii="Calibri" w:hAnsi="Calibri" w:cs="Times New Roman"/>
        </w:rPr>
      </w:pPr>
    </w:p>
    <w:sectPr w:rsidR="009956F8" w:rsidSect="00CB6A77">
      <w:headerReference w:type="default" r:id="rId7"/>
      <w:footerReference w:type="default" r:id="rId8"/>
      <w:pgSz w:w="11906" w:h="16838" w:code="9"/>
      <w:pgMar w:top="85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D3CE" w14:textId="77777777" w:rsidR="00034E01" w:rsidRDefault="00034E01" w:rsidP="00895BBA">
      <w:r>
        <w:separator/>
      </w:r>
    </w:p>
  </w:endnote>
  <w:endnote w:type="continuationSeparator" w:id="0">
    <w:p w14:paraId="63E31D32" w14:textId="77777777" w:rsidR="00034E01" w:rsidRDefault="00034E01" w:rsidP="008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E170" w14:textId="5291E7CD" w:rsidR="00937F10" w:rsidRDefault="009308D5" w:rsidP="00895BBA">
    <w:pPr>
      <w:pStyle w:val="Pidipagina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EB26DB" wp14:editId="597E04FB">
              <wp:simplePos x="0" y="0"/>
              <wp:positionH relativeFrom="column">
                <wp:posOffset>3810</wp:posOffset>
              </wp:positionH>
              <wp:positionV relativeFrom="paragraph">
                <wp:posOffset>-5715</wp:posOffset>
              </wp:positionV>
              <wp:extent cx="6692900" cy="514350"/>
              <wp:effectExtent l="0" t="0" r="0" b="0"/>
              <wp:wrapNone/>
              <wp:docPr id="996972006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FDE1B9" w14:textId="79F40846" w:rsidR="00937F10" w:rsidRPr="00BB0D72" w:rsidRDefault="00BB0D72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Via Pietro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Caiani,</w:t>
                          </w: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64/66 50032 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Borgo San Lorenzo (FI)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–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Tel. +39/055 8458052 – Fax +39/055 8458581</w:t>
                          </w:r>
                        </w:p>
                        <w:p w14:paraId="66C94494" w14:textId="4F3CC65D" w:rsidR="00937F10" w:rsidRPr="00BB0D72" w:rsidRDefault="00937F10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e-mail: iis@giottoulivi.edu.it – e-mail pec: </w:t>
                          </w:r>
                          <w:hyperlink r:id="rId1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fiis026005@pec.istruzione.it</w:t>
                            </w:r>
                          </w:hyperlink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– web site: </w:t>
                          </w:r>
                          <w:hyperlink r:id="rId2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www.giottoulivi.edu.it</w:t>
                            </w:r>
                          </w:hyperlink>
                        </w:p>
                        <w:p w14:paraId="5258E1D1" w14:textId="77777777" w:rsidR="00937F10" w:rsidRPr="00BB0D72" w:rsidRDefault="00937F10">
                          <w:pPr>
                            <w:rPr>
                              <w:rFonts w:ascii="Calibri" w:hAnsi="Calibri" w:cs="Times New Roman"/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Codice Fiscale 83002710487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B26D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.3pt;margin-top:-.45pt;width:527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" stroked="f">
              <v:textbox inset=",.3mm">
                <w:txbxContent>
                  <w:p w14:paraId="40FDE1B9" w14:textId="79F40846" w:rsidR="00937F10" w:rsidRPr="00BB0D72" w:rsidRDefault="00BB0D72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Via Pietro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Caiani,</w:t>
                    </w: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64/66 50032 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Borgo San Lorenzo (FI)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–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 Tel. +39/055 8458052 – Fax +39/055 8458581</w:t>
                    </w:r>
                  </w:p>
                  <w:p w14:paraId="66C94494" w14:textId="4F3CC65D" w:rsidR="00937F10" w:rsidRPr="00BB0D72" w:rsidRDefault="00937F10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e-mail: iis@giottoulivi.edu.it – e-mail pec: </w:t>
                    </w:r>
                    <w:hyperlink r:id="rId3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fiis026005@pec.istruzione.it</w:t>
                      </w:r>
                    </w:hyperlink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 – web site: </w:t>
                    </w:r>
                    <w:hyperlink r:id="rId4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www.giottoulivi.edu.it</w:t>
                      </w:r>
                    </w:hyperlink>
                  </w:p>
                  <w:p w14:paraId="5258E1D1" w14:textId="77777777" w:rsidR="00937F10" w:rsidRPr="00BB0D72" w:rsidRDefault="00937F10">
                    <w:pPr>
                      <w:rPr>
                        <w:rFonts w:ascii="Calibri" w:hAnsi="Calibri" w:cs="Times New Roman"/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>Codice Fiscale 83002710487</w:t>
                    </w:r>
                  </w:p>
                </w:txbxContent>
              </v:textbox>
            </v:shape>
          </w:pict>
        </mc:Fallback>
      </mc:AlternateContent>
    </w:r>
    <w:r w:rsidR="00937F10" w:rsidRPr="00895BBA">
      <w:rPr>
        <w:noProof/>
        <w:lang w:eastAsia="it-IT"/>
      </w:rPr>
      <w:drawing>
        <wp:inline distT="0" distB="0" distL="0" distR="0" wp14:anchorId="783E5F9F" wp14:editId="0BE73C38">
          <wp:extent cx="571500" cy="447675"/>
          <wp:effectExtent l="0" t="0" r="0" b="0"/>
          <wp:docPr id="1436751098" name="Immagine 1436751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89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5512" w14:textId="77777777" w:rsidR="00034E01" w:rsidRDefault="00034E01" w:rsidP="00895BBA">
      <w:r>
        <w:separator/>
      </w:r>
    </w:p>
  </w:footnote>
  <w:footnote w:type="continuationSeparator" w:id="0">
    <w:p w14:paraId="5B00543E" w14:textId="77777777" w:rsidR="00034E01" w:rsidRDefault="00034E01" w:rsidP="0089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8E7" w14:textId="77777777" w:rsidR="00937F10" w:rsidRPr="00210AE9" w:rsidRDefault="00456317" w:rsidP="00456317">
    <w:pPr>
      <w:spacing w:after="200" w:line="276" w:lineRule="auto"/>
      <w:ind w:left="-426"/>
      <w:jc w:val="center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Calibri" w:hAnsi="Calibri" w:cs="Times New Roman"/>
        <w:noProof/>
        <w:sz w:val="22"/>
        <w:szCs w:val="22"/>
        <w:lang w:eastAsia="it-IT"/>
      </w:rPr>
      <w:drawing>
        <wp:inline distT="0" distB="0" distL="0" distR="0" wp14:anchorId="61D9A06B" wp14:editId="74EC1B95">
          <wp:extent cx="6120130" cy="1271270"/>
          <wp:effectExtent l="19050" t="0" r="0" b="0"/>
          <wp:docPr id="1428402086" name="Immagine 1428402086" descr="carta intestata-i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im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4316"/>
    <w:multiLevelType w:val="hybridMultilevel"/>
    <w:tmpl w:val="8618C2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D95"/>
    <w:multiLevelType w:val="multilevel"/>
    <w:tmpl w:val="C5ECA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2F13453"/>
    <w:multiLevelType w:val="hybridMultilevel"/>
    <w:tmpl w:val="55760AE4"/>
    <w:lvl w:ilvl="0" w:tplc="879E2E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6B79"/>
    <w:multiLevelType w:val="hybridMultilevel"/>
    <w:tmpl w:val="EAC64A78"/>
    <w:lvl w:ilvl="0" w:tplc="B5B0BDE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84B04"/>
    <w:multiLevelType w:val="hybridMultilevel"/>
    <w:tmpl w:val="32FAFE8C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0FD8"/>
    <w:multiLevelType w:val="hybridMultilevel"/>
    <w:tmpl w:val="217AC302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575068">
    <w:abstractNumId w:val="5"/>
  </w:num>
  <w:num w:numId="2" w16cid:durableId="283583867">
    <w:abstractNumId w:val="4"/>
  </w:num>
  <w:num w:numId="3" w16cid:durableId="2082748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505045">
    <w:abstractNumId w:val="3"/>
  </w:num>
  <w:num w:numId="5" w16cid:durableId="424114837">
    <w:abstractNumId w:val="2"/>
  </w:num>
  <w:num w:numId="6" w16cid:durableId="18456427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B9"/>
    <w:rsid w:val="00002158"/>
    <w:rsid w:val="0002448B"/>
    <w:rsid w:val="00034E01"/>
    <w:rsid w:val="00053E7C"/>
    <w:rsid w:val="0008368E"/>
    <w:rsid w:val="000B2BBE"/>
    <w:rsid w:val="000D0F9D"/>
    <w:rsid w:val="00113F82"/>
    <w:rsid w:val="00133748"/>
    <w:rsid w:val="001C08FF"/>
    <w:rsid w:val="001C71C4"/>
    <w:rsid w:val="00210AE9"/>
    <w:rsid w:val="002465EE"/>
    <w:rsid w:val="00277C9A"/>
    <w:rsid w:val="00293DB3"/>
    <w:rsid w:val="003240F2"/>
    <w:rsid w:val="003704B9"/>
    <w:rsid w:val="003B5B48"/>
    <w:rsid w:val="003C063B"/>
    <w:rsid w:val="004049A1"/>
    <w:rsid w:val="00443FC1"/>
    <w:rsid w:val="00456317"/>
    <w:rsid w:val="004A2D9A"/>
    <w:rsid w:val="004E4F5C"/>
    <w:rsid w:val="004E524F"/>
    <w:rsid w:val="004E57CD"/>
    <w:rsid w:val="00507B96"/>
    <w:rsid w:val="005276DA"/>
    <w:rsid w:val="005557C1"/>
    <w:rsid w:val="00563A75"/>
    <w:rsid w:val="005D31B9"/>
    <w:rsid w:val="005E792E"/>
    <w:rsid w:val="0061285A"/>
    <w:rsid w:val="00652A20"/>
    <w:rsid w:val="0066277F"/>
    <w:rsid w:val="0068201D"/>
    <w:rsid w:val="0069196A"/>
    <w:rsid w:val="006B2132"/>
    <w:rsid w:val="00780443"/>
    <w:rsid w:val="00784BB0"/>
    <w:rsid w:val="007A4CFB"/>
    <w:rsid w:val="007C4D2A"/>
    <w:rsid w:val="007E1118"/>
    <w:rsid w:val="00846987"/>
    <w:rsid w:val="008631FF"/>
    <w:rsid w:val="008827CC"/>
    <w:rsid w:val="00895BBA"/>
    <w:rsid w:val="008E50EA"/>
    <w:rsid w:val="008E6C6D"/>
    <w:rsid w:val="00912D8A"/>
    <w:rsid w:val="009308D5"/>
    <w:rsid w:val="00937F10"/>
    <w:rsid w:val="00950B66"/>
    <w:rsid w:val="00953F60"/>
    <w:rsid w:val="00960954"/>
    <w:rsid w:val="00984CA8"/>
    <w:rsid w:val="0099171E"/>
    <w:rsid w:val="009956F8"/>
    <w:rsid w:val="00A31A7E"/>
    <w:rsid w:val="00A33D06"/>
    <w:rsid w:val="00A57422"/>
    <w:rsid w:val="00A84CB1"/>
    <w:rsid w:val="00A90D14"/>
    <w:rsid w:val="00AB4F2D"/>
    <w:rsid w:val="00B11815"/>
    <w:rsid w:val="00B2474A"/>
    <w:rsid w:val="00B47A47"/>
    <w:rsid w:val="00BB0D72"/>
    <w:rsid w:val="00BD529D"/>
    <w:rsid w:val="00C25789"/>
    <w:rsid w:val="00C73A6B"/>
    <w:rsid w:val="00C81424"/>
    <w:rsid w:val="00CA7A12"/>
    <w:rsid w:val="00CB6A77"/>
    <w:rsid w:val="00CC1341"/>
    <w:rsid w:val="00CD6649"/>
    <w:rsid w:val="00D12CAB"/>
    <w:rsid w:val="00D31046"/>
    <w:rsid w:val="00D921E4"/>
    <w:rsid w:val="00D93CFB"/>
    <w:rsid w:val="00DB2336"/>
    <w:rsid w:val="00E0699E"/>
    <w:rsid w:val="00E84626"/>
    <w:rsid w:val="00EA28B2"/>
    <w:rsid w:val="00EC4464"/>
    <w:rsid w:val="00EC4C66"/>
    <w:rsid w:val="00ED00F8"/>
    <w:rsid w:val="00EF2317"/>
    <w:rsid w:val="00F732B4"/>
    <w:rsid w:val="00FA383C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DE36F"/>
  <w15:docId w15:val="{A4EF02B8-A968-477C-8E97-B71AB0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04B9"/>
    <w:pPr>
      <w:suppressAutoHyphens/>
    </w:pPr>
    <w:rPr>
      <w:rFonts w:ascii="Tahoma" w:hAnsi="Tahoma" w:cs="Tahom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7C9A"/>
    <w:pPr>
      <w:jc w:val="center"/>
    </w:pPr>
    <w:rPr>
      <w:rFonts w:ascii="Times New Roman" w:hAnsi="Times New Roman" w:cs="Times New Roman"/>
    </w:rPr>
  </w:style>
  <w:style w:type="character" w:styleId="Collegamentoipertestuale">
    <w:name w:val="Hyperlink"/>
    <w:rsid w:val="00277C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95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5BBA"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rsid w:val="00895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95BBA"/>
    <w:rPr>
      <w:rFonts w:ascii="Tahoma" w:hAnsi="Tahoma" w:cs="Tahoma"/>
      <w:sz w:val="24"/>
      <w:szCs w:val="24"/>
    </w:rPr>
  </w:style>
  <w:style w:type="character" w:customStyle="1" w:styleId="CorpotestoCarattere">
    <w:name w:val="Corpo testo Carattere"/>
    <w:link w:val="Corpotesto"/>
    <w:rsid w:val="00895BBA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20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5B48"/>
    <w:pPr>
      <w:ind w:left="720"/>
      <w:contextualSpacing/>
    </w:pPr>
  </w:style>
  <w:style w:type="paragraph" w:customStyle="1" w:styleId="Default">
    <w:name w:val="Default"/>
    <w:rsid w:val="00370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B2BBE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2BBE"/>
    <w:rPr>
      <w:rFonts w:ascii="Tahoma" w:hAnsi="Tahoma" w:cs="Tahoma"/>
      <w:sz w:val="16"/>
      <w:szCs w:val="16"/>
      <w:lang w:eastAsia="zh-CN"/>
    </w:rPr>
  </w:style>
  <w:style w:type="paragraph" w:customStyle="1" w:styleId="LO-normal">
    <w:name w:val="LO-normal"/>
    <w:qFormat/>
    <w:rsid w:val="009308D5"/>
    <w:rPr>
      <w:rFonts w:ascii="Tahoma" w:eastAsia="Tahoma" w:hAnsi="Tahoma" w:cs="Tahoma"/>
      <w:sz w:val="24"/>
      <w:szCs w:val="24"/>
      <w:lang w:eastAsia="zh-CN" w:bidi="hi-IN"/>
    </w:rPr>
  </w:style>
  <w:style w:type="table" w:customStyle="1" w:styleId="TableNormal">
    <w:name w:val="Table Normal"/>
    <w:rsid w:val="009308D5"/>
    <w:rPr>
      <w:rFonts w:ascii="Tahoma" w:eastAsia="Tahoma" w:hAnsi="Tahoma" w:cs="Tahoma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s026005@pec.istruzione.it" TargetMode="External"/><Relationship Id="rId2" Type="http://schemas.openxmlformats.org/officeDocument/2006/relationships/hyperlink" Target="http://www.giottoulivi.gov.it" TargetMode="External"/><Relationship Id="rId1" Type="http://schemas.openxmlformats.org/officeDocument/2006/relationships/hyperlink" Target="mailto:fiis026005@pec.istruzione.it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giottouliv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Google%20Drive\SCUOLA\Carta%20intestata%20ufficiale%20senz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ufficiale senza PON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1232</CharactersWithSpaces>
  <SharedDoc>false</SharedDoc>
  <HLinks>
    <vt:vector size="18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http://www.giottoulivi.gov.it/</vt:lpwstr>
      </vt:variant>
      <vt:variant>
        <vt:lpwstr/>
      </vt:variant>
      <vt:variant>
        <vt:i4>4718645</vt:i4>
      </vt:variant>
      <vt:variant>
        <vt:i4>3</vt:i4>
      </vt:variant>
      <vt:variant>
        <vt:i4>0</vt:i4>
      </vt:variant>
      <vt:variant>
        <vt:i4>5</vt:i4>
      </vt:variant>
      <vt:variant>
        <vt:lpwstr>mailto:fiis026005@pec.istruzione.it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mailto:iis@giottoulivi.edu.it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Bergesio</dc:creator>
  <cp:lastModifiedBy>Pieri Simona</cp:lastModifiedBy>
  <cp:revision>2</cp:revision>
  <cp:lastPrinted>2020-09-22T09:19:00Z</cp:lastPrinted>
  <dcterms:created xsi:type="dcterms:W3CDTF">2023-10-19T21:16:00Z</dcterms:created>
  <dcterms:modified xsi:type="dcterms:W3CDTF">2023-10-19T21:16:00Z</dcterms:modified>
</cp:coreProperties>
</file>