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8C7E" w14:textId="77777777" w:rsidR="00E75F2D" w:rsidRDefault="00E75F2D" w:rsidP="00E75F2D">
      <w:pPr>
        <w:pStyle w:val="LO-normal"/>
        <w:ind w:left="247" w:right="323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PATTO FORMATIVO STUDENTE</w:t>
      </w:r>
    </w:p>
    <w:p w14:paraId="746D6EEC" w14:textId="77777777" w:rsidR="00E75F2D" w:rsidRDefault="00E75F2D" w:rsidP="00E75F2D">
      <w:pPr>
        <w:pStyle w:val="LO-normal"/>
        <w:spacing w:before="50"/>
        <w:ind w:left="259" w:right="323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MODULO DI ADESIONE AI PERCORSI PER LE COMPETENZE TRASVERSALI E L’ORIENTAMENTO (PCTO)- </w:t>
      </w:r>
      <w:r>
        <w:rPr>
          <w:rFonts w:ascii="Arial" w:eastAsia="Arial" w:hAnsi="Arial" w:cs="Arial"/>
          <w:b/>
          <w:sz w:val="16"/>
          <w:szCs w:val="16"/>
          <w:u w:val="single"/>
        </w:rPr>
        <w:t>STAGE</w:t>
      </w:r>
    </w:p>
    <w:p w14:paraId="254559EF" w14:textId="77777777" w:rsidR="00E75F2D" w:rsidRDefault="00E75F2D" w:rsidP="00E75F2D">
      <w:pPr>
        <w:pStyle w:val="LO-normal"/>
        <w:spacing w:before="50"/>
        <w:ind w:left="259" w:right="323"/>
        <w:jc w:val="center"/>
        <w:rPr>
          <w:rFonts w:ascii="Arial" w:eastAsia="Arial" w:hAnsi="Arial" w:cs="Arial"/>
          <w:b/>
          <w:sz w:val="16"/>
          <w:szCs w:val="16"/>
        </w:rPr>
      </w:pPr>
    </w:p>
    <w:p w14:paraId="7097E596" w14:textId="77777777" w:rsidR="00E75F2D" w:rsidRDefault="00E75F2D" w:rsidP="00E75F2D">
      <w:pPr>
        <w:pStyle w:val="LO-normal"/>
        <w:spacing w:line="360" w:lineRule="auto"/>
        <w:ind w:right="312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jdgxs"/>
      <w:bookmarkEnd w:id="0"/>
      <w:r>
        <w:rPr>
          <w:rFonts w:ascii="Arial" w:eastAsia="Times New Roman" w:hAnsi="Arial" w:cs="Arial"/>
          <w:color w:val="000000"/>
          <w:sz w:val="16"/>
          <w:szCs w:val="16"/>
        </w:rPr>
        <w:t>Il/a sottoscritto/a .................................................. nato/a…………………il……………residente a…………………in via/piazza………………………………………………………. frequentante la classe ………………………sez.…………………. in procinto di frequentare PERCORSI PER LE COMPETENZE TRASVERSALI E L’ ORIENTAMENTO (di seguito PCTO) presso ………………………………………………………. nel periodo …………………………… con il seguente orario………………….</w:t>
      </w:r>
    </w:p>
    <w:p w14:paraId="0E4F9B70" w14:textId="77777777" w:rsidR="00E75F2D" w:rsidRDefault="00E75F2D" w:rsidP="00E75F2D">
      <w:pPr>
        <w:pStyle w:val="LO-normal"/>
        <w:spacing w:line="360" w:lineRule="auto"/>
        <w:ind w:right="312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1F0AD98D" w14:textId="77777777" w:rsidR="00E75F2D" w:rsidRDefault="00E75F2D" w:rsidP="00E75F2D">
      <w:pPr>
        <w:pStyle w:val="LO-normal"/>
        <w:widowControl w:val="0"/>
        <w:spacing w:before="5" w:line="192" w:lineRule="auto"/>
        <w:ind w:left="243" w:right="32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DICHIARA</w:t>
      </w:r>
    </w:p>
    <w:p w14:paraId="7E48C318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di essere a conoscenza che le attività che andrà a svolgere costituiscono parte integrante del percorso formativo;</w:t>
      </w:r>
    </w:p>
    <w:p w14:paraId="48717DDC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di essere a conoscenza che la partecipazione al progetto PCTO non comporta alcun legame diretto tra il sottoscritto e la struttura ospitante in questione e che ogni rapporto con la struttura ospitante stessa cesserà al termine di questo periodo;</w:t>
      </w:r>
    </w:p>
    <w:p w14:paraId="44F62A6D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di essere a conoscenza delle norme comportamentali previste dal C.C.N.L., le norme antinfortunistiche e quelle in materia di privacy;</w:t>
      </w:r>
    </w:p>
    <w:p w14:paraId="32C678B5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di essere stato informato dal Tutor formativo esterno in merito ai rischi aziendali in materia di sicurezza sul lavoro, di cui al D.Lgs. 81/08 e successive modificazioni;</w:t>
      </w:r>
    </w:p>
    <w:p w14:paraId="03117AD2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di essere consapevole che durante i periodi trascorsi nei PCTO è soggetto alle norme stabilite nel regolamento degli studenti dell’istituzione scolastica di appartenenza, nonché alle regole di comportamento, funzionali e organizzative della struttura ospitante;</w:t>
      </w:r>
    </w:p>
    <w:p w14:paraId="50A16D34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di essere a conoscenza che, nel caso si dovessero verificare episodi di particolare gravità, in accordo con la struttura ospitante si procederà in qualsiasi momento alla sospensione dell’esperienza dei PCTO;</w:t>
      </w:r>
    </w:p>
    <w:p w14:paraId="5BE75675" w14:textId="77777777" w:rsidR="00E75F2D" w:rsidRDefault="00E75F2D" w:rsidP="00E75F2D">
      <w:pPr>
        <w:pStyle w:val="LO-normal"/>
        <w:spacing w:line="192" w:lineRule="auto"/>
        <w:rPr>
          <w:rFonts w:ascii="Arial" w:eastAsia="Times New Roman" w:hAnsi="Arial" w:cs="Arial"/>
          <w:sz w:val="16"/>
          <w:szCs w:val="16"/>
        </w:rPr>
      </w:pPr>
    </w:p>
    <w:p w14:paraId="54ECACEE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di essere a conoscenza che nessun compenso o indennizzo di qualsiasi natura gli è dovuto in conseguenza della sua partecipazione ai PCTO;</w:t>
      </w:r>
    </w:p>
    <w:p w14:paraId="16B30BEB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di essere a conoscenza che l’esperienza dei PCTO non comporta impegno di assunzione presente o futuro da parte della struttura ospitante; </w:t>
      </w:r>
    </w:p>
    <w:p w14:paraId="6DDCE799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di essere a conoscenza delle coperture assicurative per le attività connesse allo svolgimento dei PCTO.</w:t>
      </w:r>
    </w:p>
    <w:p w14:paraId="4EADBF62" w14:textId="77777777" w:rsidR="00E75F2D" w:rsidRDefault="00E75F2D" w:rsidP="00E75F2D">
      <w:pPr>
        <w:pStyle w:val="LO-normal"/>
        <w:widowControl w:val="0"/>
        <w:spacing w:line="192" w:lineRule="auto"/>
        <w:ind w:left="240" w:right="323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A93F488" w14:textId="77777777" w:rsidR="00E75F2D" w:rsidRDefault="00E75F2D" w:rsidP="00E75F2D">
      <w:pPr>
        <w:pStyle w:val="LO-normal"/>
        <w:widowControl w:val="0"/>
        <w:spacing w:line="192" w:lineRule="auto"/>
        <w:ind w:left="240" w:right="323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918EEC2" w14:textId="77777777" w:rsidR="00E75F2D" w:rsidRDefault="00E75F2D" w:rsidP="00E75F2D">
      <w:pPr>
        <w:pStyle w:val="LO-normal"/>
        <w:widowControl w:val="0"/>
        <w:spacing w:line="192" w:lineRule="auto"/>
        <w:ind w:left="240" w:right="32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SI IMPEGNA</w:t>
      </w:r>
    </w:p>
    <w:p w14:paraId="6C8C4AF0" w14:textId="77777777" w:rsidR="00E75F2D" w:rsidRDefault="00E75F2D" w:rsidP="00E75F2D">
      <w:pPr>
        <w:pStyle w:val="LO-normal"/>
        <w:spacing w:line="192" w:lineRule="auto"/>
        <w:rPr>
          <w:rFonts w:ascii="Arial" w:eastAsia="Times New Roman" w:hAnsi="Arial" w:cs="Arial"/>
          <w:b/>
          <w:sz w:val="16"/>
          <w:szCs w:val="16"/>
        </w:rPr>
      </w:pPr>
    </w:p>
    <w:p w14:paraId="5D23B772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 rispettare rigorosamente gli orari stabiliti dalla struttura ospitante per lo svolgimento delle attività dei PCTO;</w:t>
      </w:r>
    </w:p>
    <w:p w14:paraId="3E417DBC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53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 seguire le indicazioni dei tutor e fare riferimento ad essi per qualsiasi esigenza o evenienza;</w:t>
      </w:r>
    </w:p>
    <w:p w14:paraId="71816FA8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53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ad avvisare tempestivamente sia la struttura ospitante che l’istituzione scolastica se impossibilitato a recarsi nel luogo del tirocinio;</w:t>
      </w:r>
    </w:p>
    <w:p w14:paraId="0DA5827C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 presentare idonea certificazione in caso di malattia;</w:t>
      </w:r>
    </w:p>
    <w:p w14:paraId="218B8BAB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110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 tenere un comportamento rispettoso nei riguardi di tutte le persone con le quali verrà a contatto presso la struttura ospitante;</w:t>
      </w:r>
    </w:p>
    <w:p w14:paraId="0179D094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52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 completare in tutte le sue parti, l'apposito registro di presenza presso la struttura ospitante;</w:t>
      </w:r>
    </w:p>
    <w:p w14:paraId="39436CBF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 comunicare tempestivamente e preventivamente al coordinatore del corso eventuali trasferte al di fuori della sede di svolgimento delle attività dei PCTO per fiere, visite presso altre strutture del gruppo della struttura ospitante ecc.;</w:t>
      </w:r>
    </w:p>
    <w:p w14:paraId="6AAFB0F4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 raggiungere autonomamente la sede del soggetto ospitante in cui si svolgerà l’attività dei PCTO;</w:t>
      </w:r>
    </w:p>
    <w:p w14:paraId="71247693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1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ad adottare per tutta la durata delle attività dei PCTO norme comportamentali previste dal C.C.N.L.;</w:t>
      </w:r>
    </w:p>
    <w:p w14:paraId="1EE5E1DC" w14:textId="77777777" w:rsidR="00E75F2D" w:rsidRDefault="00E75F2D" w:rsidP="00E75F2D">
      <w:pPr>
        <w:pStyle w:val="LO-normal"/>
        <w:widowControl w:val="0"/>
        <w:numPr>
          <w:ilvl w:val="0"/>
          <w:numId w:val="6"/>
        </w:numPr>
        <w:tabs>
          <w:tab w:val="left" w:pos="953"/>
        </w:tabs>
        <w:spacing w:line="192" w:lineRule="auto"/>
        <w:ind w:right="3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ad osservare gli orari e i regolamenti interni dell'azienda, le norme antinfortunistiche, sulla sicurezza e quelle in materia di privacy.</w:t>
      </w:r>
    </w:p>
    <w:p w14:paraId="74168385" w14:textId="77777777" w:rsidR="00E75F2D" w:rsidRDefault="00E75F2D" w:rsidP="00E75F2D">
      <w:pPr>
        <w:pStyle w:val="LO-normal"/>
        <w:spacing w:line="192" w:lineRule="auto"/>
        <w:rPr>
          <w:rFonts w:ascii="Arial" w:eastAsia="Times New Roman" w:hAnsi="Arial" w:cs="Arial"/>
          <w:sz w:val="16"/>
          <w:szCs w:val="16"/>
        </w:rPr>
      </w:pPr>
    </w:p>
    <w:p w14:paraId="1EC073EA" w14:textId="77777777" w:rsidR="00E75F2D" w:rsidRDefault="00E75F2D" w:rsidP="00E75F2D">
      <w:pPr>
        <w:pStyle w:val="LO-normal"/>
        <w:spacing w:line="192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Data ................................................ 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582B8F61" w14:textId="77777777" w:rsidR="00E75F2D" w:rsidRDefault="00E75F2D" w:rsidP="00E75F2D">
      <w:pPr>
        <w:pStyle w:val="LO-normal"/>
        <w:spacing w:line="192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1A285EFF" w14:textId="77777777" w:rsidR="00E75F2D" w:rsidRDefault="00E75F2D" w:rsidP="00E75F2D">
      <w:pPr>
        <w:pStyle w:val="LO-normal"/>
        <w:spacing w:line="192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19D11F8D" w14:textId="77777777" w:rsidR="00E75F2D" w:rsidRDefault="00E75F2D" w:rsidP="00E75F2D">
      <w:pPr>
        <w:pStyle w:val="LO-normal"/>
        <w:spacing w:line="192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06B41F92" w14:textId="77777777" w:rsidR="00E75F2D" w:rsidRDefault="00E75F2D" w:rsidP="00E75F2D">
      <w:pPr>
        <w:pStyle w:val="LO-normal"/>
        <w:spacing w:line="192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Firma studente ...............................................</w:t>
      </w:r>
    </w:p>
    <w:p w14:paraId="472BD21F" w14:textId="77777777" w:rsidR="00E75F2D" w:rsidRDefault="00E75F2D" w:rsidP="00E75F2D">
      <w:pPr>
        <w:pStyle w:val="LO-normal"/>
        <w:widowControl w:val="0"/>
        <w:tabs>
          <w:tab w:val="left" w:pos="468"/>
        </w:tabs>
        <w:spacing w:line="360" w:lineRule="auto"/>
        <w:ind w:left="232" w:right="726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7728BDEF" w14:textId="77777777" w:rsidR="00E75F2D" w:rsidRDefault="00E75F2D" w:rsidP="00E75F2D">
      <w:pPr>
        <w:pStyle w:val="LO-normal"/>
        <w:widowControl w:val="0"/>
        <w:tabs>
          <w:tab w:val="left" w:pos="468"/>
        </w:tabs>
        <w:spacing w:line="360" w:lineRule="auto"/>
        <w:ind w:right="72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Il/La sottoscritto/a .......................       soggetto esercente la patria potestà dell'alunno……………….     dichiara di aver preso visione di quanto riportato nella presente nota e di autorizzare lo/la studente/ssa …………………………………………… a partecipare alle attività previste dal progetto. </w:t>
      </w:r>
    </w:p>
    <w:p w14:paraId="710B6F62" w14:textId="77777777" w:rsidR="00E75F2D" w:rsidRDefault="00E75F2D" w:rsidP="00E75F2D">
      <w:pPr>
        <w:pStyle w:val="LO-normal"/>
        <w:widowControl w:val="0"/>
        <w:tabs>
          <w:tab w:val="left" w:pos="468"/>
        </w:tabs>
        <w:spacing w:line="192" w:lineRule="auto"/>
        <w:ind w:left="232" w:right="726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5EBD02A7" w14:textId="77777777" w:rsidR="00E75F2D" w:rsidRDefault="00E75F2D" w:rsidP="00E75F2D">
      <w:pPr>
        <w:pStyle w:val="LO-normal"/>
        <w:widowControl w:val="0"/>
        <w:tabs>
          <w:tab w:val="left" w:pos="468"/>
        </w:tabs>
        <w:spacing w:line="192" w:lineRule="auto"/>
        <w:ind w:left="232" w:right="726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141BAAD8" w14:textId="77777777" w:rsidR="00E75F2D" w:rsidRDefault="00E75F2D" w:rsidP="00E75F2D">
      <w:pPr>
        <w:pStyle w:val="LO-normal"/>
        <w:widowControl w:val="0"/>
        <w:tabs>
          <w:tab w:val="left" w:pos="468"/>
        </w:tabs>
        <w:spacing w:line="192" w:lineRule="auto"/>
        <w:ind w:left="232" w:right="726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0475E2B6" w14:textId="77777777" w:rsidR="00E75F2D" w:rsidRDefault="00E75F2D" w:rsidP="00E75F2D">
      <w:pPr>
        <w:pStyle w:val="LO-normal"/>
        <w:widowControl w:val="0"/>
        <w:tabs>
          <w:tab w:val="left" w:pos="468"/>
        </w:tabs>
        <w:spacing w:line="192" w:lineRule="auto"/>
        <w:ind w:right="726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Firma ..................................</w:t>
      </w:r>
    </w:p>
    <w:p w14:paraId="1CF66C0D" w14:textId="77777777" w:rsidR="009956F8" w:rsidRDefault="009956F8" w:rsidP="003704B9">
      <w:pPr>
        <w:rPr>
          <w:rFonts w:ascii="Calibri" w:hAnsi="Calibri" w:cs="Times New Roman"/>
        </w:rPr>
      </w:pPr>
    </w:p>
    <w:p w14:paraId="349BE19A" w14:textId="77777777" w:rsidR="009956F8" w:rsidRDefault="009956F8" w:rsidP="003704B9">
      <w:pPr>
        <w:rPr>
          <w:rFonts w:ascii="Calibri" w:hAnsi="Calibri" w:cs="Times New Roman"/>
        </w:rPr>
      </w:pPr>
    </w:p>
    <w:sectPr w:rsidR="009956F8" w:rsidSect="00CB6A77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A13A" w14:textId="77777777" w:rsidR="00E027C7" w:rsidRDefault="00E027C7" w:rsidP="00895BBA">
      <w:r>
        <w:separator/>
      </w:r>
    </w:p>
  </w:endnote>
  <w:endnote w:type="continuationSeparator" w:id="0">
    <w:p w14:paraId="7FFF2436" w14:textId="77777777" w:rsidR="00E027C7" w:rsidRDefault="00E027C7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170" w14:textId="759421B5" w:rsidR="00937F10" w:rsidRDefault="00E75F2D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B26DB" wp14:editId="2ABED23C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0" t="0" r="0" b="0"/>
              <wp:wrapNone/>
              <wp:docPr id="666352709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FDE1B9" w14:textId="79F40846" w:rsidR="00937F10" w:rsidRPr="00BB0D72" w:rsidRDefault="00BB0D72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Via Pietro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Caiani,</w:t>
                          </w: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64/66 50032 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Borgo San Lorenzo (FI)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–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Tel. +39/055 8458052 – Fax +39/055 8458581</w:t>
                          </w:r>
                        </w:p>
                        <w:p w14:paraId="66C94494" w14:textId="4F3CC65D" w:rsidR="00937F10" w:rsidRPr="00BB0D72" w:rsidRDefault="00937F10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e-mail: iis@giottoulivi.edu.it – e-mail pec: </w:t>
                          </w:r>
                          <w:hyperlink r:id="rId1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fiis026005@pec.istruzione.it</w:t>
                            </w:r>
                          </w:hyperlink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– web site: </w:t>
                          </w:r>
                          <w:hyperlink r:id="rId2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www.giottoulivi.edu.it</w:t>
                            </w:r>
                          </w:hyperlink>
                        </w:p>
                        <w:p w14:paraId="5258E1D1" w14:textId="77777777" w:rsidR="00937F10" w:rsidRPr="00BB0D72" w:rsidRDefault="00937F10">
                          <w:pPr>
                            <w:rPr>
                              <w:rFonts w:ascii="Calibri" w:hAnsi="Calibri" w:cs="Times New Roman"/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Codice Fiscale 83002710487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B26D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.3pt;margin-top:-.45pt;width:527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" stroked="f">
              <v:textbox inset=",.3mm">
                <w:txbxContent>
                  <w:p w14:paraId="40FDE1B9" w14:textId="79F40846" w:rsidR="00937F10" w:rsidRPr="00BB0D72" w:rsidRDefault="00BB0D72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Via Pietro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Caiani,</w:t>
                    </w: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64/66 50032 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Borgo San Lorenzo (FI)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–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 Tel. +39/055 8458052 – Fax +39/055 8458581</w:t>
                    </w:r>
                  </w:p>
                  <w:p w14:paraId="66C94494" w14:textId="4F3CC65D" w:rsidR="00937F10" w:rsidRPr="00BB0D72" w:rsidRDefault="00937F10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e-mail: iis@giottoulivi.edu.it – e-mail pec: </w:t>
                    </w:r>
                    <w:hyperlink r:id="rId3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fiis026005@pec.istruzione.it</w:t>
                      </w:r>
                    </w:hyperlink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 – web site: </w:t>
                    </w:r>
                    <w:hyperlink r:id="rId4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www.giottoulivi.edu.it</w:t>
                      </w:r>
                    </w:hyperlink>
                  </w:p>
                  <w:p w14:paraId="5258E1D1" w14:textId="77777777" w:rsidR="00937F10" w:rsidRPr="00BB0D72" w:rsidRDefault="00937F10">
                    <w:pPr>
                      <w:rPr>
                        <w:rFonts w:ascii="Calibri" w:hAnsi="Calibri" w:cs="Times New Roman"/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>Codice Fiscale 83002710487</w:t>
                    </w:r>
                  </w:p>
                </w:txbxContent>
              </v:textbox>
            </v:shape>
          </w:pict>
        </mc:Fallback>
      </mc:AlternateContent>
    </w:r>
    <w:r w:rsidR="00937F10" w:rsidRPr="00895BBA">
      <w:rPr>
        <w:noProof/>
        <w:lang w:eastAsia="it-IT"/>
      </w:rPr>
      <w:drawing>
        <wp:inline distT="0" distB="0" distL="0" distR="0" wp14:anchorId="783E5F9F" wp14:editId="0BE73C38">
          <wp:extent cx="571500" cy="447675"/>
          <wp:effectExtent l="0" t="0" r="0" b="0"/>
          <wp:docPr id="1436751098" name="Immagine 1436751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89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F8CF" w14:textId="77777777" w:rsidR="00E027C7" w:rsidRDefault="00E027C7" w:rsidP="00895BBA">
      <w:r>
        <w:separator/>
      </w:r>
    </w:p>
  </w:footnote>
  <w:footnote w:type="continuationSeparator" w:id="0">
    <w:p w14:paraId="34308AC1" w14:textId="77777777" w:rsidR="00E027C7" w:rsidRDefault="00E027C7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E7" w14:textId="77777777" w:rsidR="00937F10" w:rsidRPr="00210AE9" w:rsidRDefault="00456317" w:rsidP="00456317">
    <w:pPr>
      <w:spacing w:after="200" w:line="276" w:lineRule="auto"/>
      <w:ind w:left="-426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it-IT"/>
      </w:rPr>
      <w:drawing>
        <wp:inline distT="0" distB="0" distL="0" distR="0" wp14:anchorId="61D9A06B" wp14:editId="74EC1B95">
          <wp:extent cx="6120130" cy="1271270"/>
          <wp:effectExtent l="19050" t="0" r="0" b="0"/>
          <wp:docPr id="1428402086" name="Immagine 1428402086" descr="carta intestata-i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i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664"/>
    <w:multiLevelType w:val="multilevel"/>
    <w:tmpl w:val="4FB4334C"/>
    <w:lvl w:ilvl="0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88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7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6" w:hanging="360"/>
      </w:pPr>
      <w:rPr>
        <w:rFonts w:ascii="Symbol" w:hAnsi="Symbol" w:cs="Symbol" w:hint="default"/>
      </w:rPr>
    </w:lvl>
  </w:abstractNum>
  <w:abstractNum w:abstractNumId="1" w15:restartNumberingAfterBreak="0">
    <w:nsid w:val="3E6B4316"/>
    <w:multiLevelType w:val="hybridMultilevel"/>
    <w:tmpl w:val="8618C2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3453"/>
    <w:multiLevelType w:val="hybridMultilevel"/>
    <w:tmpl w:val="55760AE4"/>
    <w:lvl w:ilvl="0" w:tplc="879E2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B79"/>
    <w:multiLevelType w:val="hybridMultilevel"/>
    <w:tmpl w:val="EAC64A78"/>
    <w:lvl w:ilvl="0" w:tplc="B5B0B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4B04"/>
    <w:multiLevelType w:val="hybridMultilevel"/>
    <w:tmpl w:val="32FAFE8C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FD8"/>
    <w:multiLevelType w:val="hybridMultilevel"/>
    <w:tmpl w:val="217AC302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575068">
    <w:abstractNumId w:val="5"/>
  </w:num>
  <w:num w:numId="2" w16cid:durableId="283583867">
    <w:abstractNumId w:val="4"/>
  </w:num>
  <w:num w:numId="3" w16cid:durableId="2082748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05045">
    <w:abstractNumId w:val="3"/>
  </w:num>
  <w:num w:numId="5" w16cid:durableId="424114837">
    <w:abstractNumId w:val="2"/>
  </w:num>
  <w:num w:numId="6" w16cid:durableId="14866292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9"/>
    <w:rsid w:val="00002158"/>
    <w:rsid w:val="0002448B"/>
    <w:rsid w:val="00053E7C"/>
    <w:rsid w:val="0008368E"/>
    <w:rsid w:val="000B2BBE"/>
    <w:rsid w:val="000D0F9D"/>
    <w:rsid w:val="00113F82"/>
    <w:rsid w:val="00133748"/>
    <w:rsid w:val="001C08FF"/>
    <w:rsid w:val="001C71C4"/>
    <w:rsid w:val="00210AE9"/>
    <w:rsid w:val="002465EE"/>
    <w:rsid w:val="00277C9A"/>
    <w:rsid w:val="00293DB3"/>
    <w:rsid w:val="003240F2"/>
    <w:rsid w:val="003704B9"/>
    <w:rsid w:val="003B5B48"/>
    <w:rsid w:val="003C063B"/>
    <w:rsid w:val="004049A1"/>
    <w:rsid w:val="00443FC1"/>
    <w:rsid w:val="00456317"/>
    <w:rsid w:val="004A2D9A"/>
    <w:rsid w:val="004E4F5C"/>
    <w:rsid w:val="004E524F"/>
    <w:rsid w:val="004E57CD"/>
    <w:rsid w:val="00507B96"/>
    <w:rsid w:val="005276DA"/>
    <w:rsid w:val="005557C1"/>
    <w:rsid w:val="00563A75"/>
    <w:rsid w:val="005D31B9"/>
    <w:rsid w:val="005E792E"/>
    <w:rsid w:val="0061285A"/>
    <w:rsid w:val="00652A20"/>
    <w:rsid w:val="0066277F"/>
    <w:rsid w:val="0068201D"/>
    <w:rsid w:val="0069196A"/>
    <w:rsid w:val="006B2132"/>
    <w:rsid w:val="00780443"/>
    <w:rsid w:val="00784BB0"/>
    <w:rsid w:val="007A4CFB"/>
    <w:rsid w:val="007C4D2A"/>
    <w:rsid w:val="007E1118"/>
    <w:rsid w:val="00846987"/>
    <w:rsid w:val="008631FF"/>
    <w:rsid w:val="008827CC"/>
    <w:rsid w:val="00895BBA"/>
    <w:rsid w:val="008E50EA"/>
    <w:rsid w:val="008E6C6D"/>
    <w:rsid w:val="00912D8A"/>
    <w:rsid w:val="00937F10"/>
    <w:rsid w:val="00950B66"/>
    <w:rsid w:val="00953F60"/>
    <w:rsid w:val="00960954"/>
    <w:rsid w:val="00984CA8"/>
    <w:rsid w:val="0099171E"/>
    <w:rsid w:val="009956F8"/>
    <w:rsid w:val="00A31A7E"/>
    <w:rsid w:val="00A33D06"/>
    <w:rsid w:val="00A57422"/>
    <w:rsid w:val="00A84CB1"/>
    <w:rsid w:val="00A90D14"/>
    <w:rsid w:val="00AB4F2D"/>
    <w:rsid w:val="00B11815"/>
    <w:rsid w:val="00B2474A"/>
    <w:rsid w:val="00B47A47"/>
    <w:rsid w:val="00BB0D72"/>
    <w:rsid w:val="00BD529D"/>
    <w:rsid w:val="00C25789"/>
    <w:rsid w:val="00C73A6B"/>
    <w:rsid w:val="00C81424"/>
    <w:rsid w:val="00CA7A12"/>
    <w:rsid w:val="00CB6A77"/>
    <w:rsid w:val="00CC1341"/>
    <w:rsid w:val="00CD6649"/>
    <w:rsid w:val="00D12CAB"/>
    <w:rsid w:val="00D31046"/>
    <w:rsid w:val="00D921E4"/>
    <w:rsid w:val="00D93CFB"/>
    <w:rsid w:val="00DB2336"/>
    <w:rsid w:val="00E027C7"/>
    <w:rsid w:val="00E0699E"/>
    <w:rsid w:val="00E75F2D"/>
    <w:rsid w:val="00E84626"/>
    <w:rsid w:val="00EA28B2"/>
    <w:rsid w:val="00EC4464"/>
    <w:rsid w:val="00EC4C66"/>
    <w:rsid w:val="00ED00F8"/>
    <w:rsid w:val="00EF2317"/>
    <w:rsid w:val="00F732B4"/>
    <w:rsid w:val="00FA383C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DE36F"/>
  <w15:docId w15:val="{A4EF02B8-A968-477C-8E97-B71AB0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4B9"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7C9A"/>
    <w:pPr>
      <w:jc w:val="center"/>
    </w:pPr>
    <w:rPr>
      <w:rFonts w:ascii="Times New Roman" w:hAnsi="Times New Roman" w:cs="Times New Roman"/>
    </w:rPr>
  </w:style>
  <w:style w:type="character" w:styleId="Collegamentoipertestuale">
    <w:name w:val="Hyperlink"/>
    <w:rsid w:val="00277C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95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BBA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rsid w:val="00895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5BBA"/>
    <w:rPr>
      <w:rFonts w:ascii="Tahoma" w:hAnsi="Tahoma" w:cs="Tahoma"/>
      <w:sz w:val="24"/>
      <w:szCs w:val="24"/>
    </w:rPr>
  </w:style>
  <w:style w:type="character" w:customStyle="1" w:styleId="CorpotestoCarattere">
    <w:name w:val="Corpo testo Carattere"/>
    <w:link w:val="Corpotesto"/>
    <w:rsid w:val="00895BB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0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5B48"/>
    <w:pPr>
      <w:ind w:left="720"/>
      <w:contextualSpacing/>
    </w:pPr>
  </w:style>
  <w:style w:type="paragraph" w:customStyle="1" w:styleId="Default">
    <w:name w:val="Default"/>
    <w:rsid w:val="00370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2BB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2BBE"/>
    <w:rPr>
      <w:rFonts w:ascii="Tahoma" w:hAnsi="Tahoma" w:cs="Tahoma"/>
      <w:sz w:val="16"/>
      <w:szCs w:val="16"/>
      <w:lang w:eastAsia="zh-CN"/>
    </w:rPr>
  </w:style>
  <w:style w:type="paragraph" w:customStyle="1" w:styleId="LO-normal">
    <w:name w:val="LO-normal"/>
    <w:qFormat/>
    <w:rsid w:val="00E75F2D"/>
    <w:rPr>
      <w:rFonts w:ascii="Tahoma" w:eastAsia="Tahoma" w:hAnsi="Tahoma" w:cs="Tahom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26005@pec.istruzione.it" TargetMode="External"/><Relationship Id="rId2" Type="http://schemas.openxmlformats.org/officeDocument/2006/relationships/hyperlink" Target="http://www.giottoulivi.gov.it" TargetMode="External"/><Relationship Id="rId1" Type="http://schemas.openxmlformats.org/officeDocument/2006/relationships/hyperlink" Target="mailto:fiis026005@pec.istruzione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iottouliv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Google%20Drive\SCUOLA\Carta%20intestata%20ufficiale%20senz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ufficiale senza PON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3709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http://www.giottoulivi.gov.it/</vt:lpwstr>
      </vt:variant>
      <vt:variant>
        <vt:lpwstr/>
      </vt:variant>
      <vt:variant>
        <vt:i4>4718645</vt:i4>
      </vt:variant>
      <vt:variant>
        <vt:i4>3</vt:i4>
      </vt:variant>
      <vt:variant>
        <vt:i4>0</vt:i4>
      </vt:variant>
      <vt:variant>
        <vt:i4>5</vt:i4>
      </vt:variant>
      <vt:variant>
        <vt:lpwstr>mailto:fiis026005@pec.istruzione.it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mailto:iis@giottoulivi.edu.it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Bergesio</dc:creator>
  <cp:lastModifiedBy>Pieri Simona</cp:lastModifiedBy>
  <cp:revision>2</cp:revision>
  <cp:lastPrinted>2020-09-22T09:19:00Z</cp:lastPrinted>
  <dcterms:created xsi:type="dcterms:W3CDTF">2023-10-19T20:43:00Z</dcterms:created>
  <dcterms:modified xsi:type="dcterms:W3CDTF">2023-10-19T20:43:00Z</dcterms:modified>
</cp:coreProperties>
</file>